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6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581"/>
        <w:gridCol w:w="114"/>
        <w:gridCol w:w="55"/>
        <w:gridCol w:w="3137"/>
      </w:tblGrid>
      <w:tr w:rsidR="00122C8E" w:rsidRPr="00EC7EB7" w14:paraId="1A81D475" w14:textId="77777777" w:rsidTr="009E6E1D">
        <w:tc>
          <w:tcPr>
            <w:tcW w:w="2750" w:type="dxa"/>
            <w:gridSpan w:val="3"/>
            <w:tcBorders>
              <w:top w:val="thinThickSmallGap" w:sz="24" w:space="0" w:color="auto"/>
              <w:bottom w:val="nil"/>
            </w:tcBorders>
            <w:shd w:val="clear" w:color="auto" w:fill="ACB9CA" w:themeFill="text2" w:themeFillTint="66"/>
          </w:tcPr>
          <w:p w14:paraId="37870591" w14:textId="77777777" w:rsidR="00122C8E" w:rsidRPr="00EC7EB7" w:rsidRDefault="00122C8E" w:rsidP="009E6E1D">
            <w:pPr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>BASIC METADATA</w:t>
            </w:r>
          </w:p>
        </w:tc>
        <w:tc>
          <w:tcPr>
            <w:tcW w:w="3137" w:type="dxa"/>
            <w:tcBorders>
              <w:top w:val="thinThickSmallGap" w:sz="24" w:space="0" w:color="auto"/>
              <w:bottom w:val="nil"/>
            </w:tcBorders>
            <w:shd w:val="clear" w:color="auto" w:fill="ACB9CA" w:themeFill="text2" w:themeFillTint="66"/>
          </w:tcPr>
          <w:p w14:paraId="51ED5FD2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61BC5B6C" w14:textId="77777777" w:rsidTr="009E6E1D">
        <w:tc>
          <w:tcPr>
            <w:tcW w:w="2750" w:type="dxa"/>
            <w:gridSpan w:val="3"/>
            <w:tcBorders>
              <w:top w:val="nil"/>
            </w:tcBorders>
          </w:tcPr>
          <w:p w14:paraId="01C045D4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Title of Text </w:t>
            </w:r>
          </w:p>
        </w:tc>
        <w:tc>
          <w:tcPr>
            <w:tcW w:w="3137" w:type="dxa"/>
            <w:tcBorders>
              <w:top w:val="nil"/>
            </w:tcBorders>
          </w:tcPr>
          <w:p w14:paraId="484387C5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3086E383" w14:textId="77777777" w:rsidTr="009E6E1D">
        <w:tc>
          <w:tcPr>
            <w:tcW w:w="2750" w:type="dxa"/>
            <w:gridSpan w:val="3"/>
          </w:tcPr>
          <w:p w14:paraId="120C1A53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Title on Cover </w:t>
            </w:r>
          </w:p>
        </w:tc>
        <w:tc>
          <w:tcPr>
            <w:tcW w:w="3137" w:type="dxa"/>
          </w:tcPr>
          <w:p w14:paraId="755A9EB1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0E6873AF" w14:textId="77777777" w:rsidTr="009E6E1D">
        <w:tc>
          <w:tcPr>
            <w:tcW w:w="2750" w:type="dxa"/>
            <w:gridSpan w:val="3"/>
          </w:tcPr>
          <w:p w14:paraId="41D2F221" w14:textId="77777777" w:rsidR="00122C8E" w:rsidRPr="002474DB" w:rsidRDefault="00122C8E" w:rsidP="009E6E1D">
            <w:pPr>
              <w:rPr>
                <w:rFonts w:cs="Arial Unicode MS"/>
                <w:b/>
                <w:bCs/>
              </w:rPr>
            </w:pPr>
            <w:r w:rsidRPr="002474DB">
              <w:rPr>
                <w:rFonts w:cs="Arial Unicode MS"/>
                <w:b/>
                <w:bCs/>
              </w:rPr>
              <w:t>Cover Title San</w:t>
            </w:r>
          </w:p>
        </w:tc>
        <w:tc>
          <w:tcPr>
            <w:tcW w:w="3137" w:type="dxa"/>
          </w:tcPr>
          <w:p w14:paraId="549FB826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4ADA2137" w14:textId="77777777" w:rsidTr="009E6E1D">
        <w:tc>
          <w:tcPr>
            <w:tcW w:w="2750" w:type="dxa"/>
            <w:gridSpan w:val="3"/>
          </w:tcPr>
          <w:p w14:paraId="582AA6F0" w14:textId="77777777" w:rsidR="00122C8E" w:rsidRPr="00EC7EB7" w:rsidRDefault="00122C8E" w:rsidP="009E6E1D">
            <w:pPr>
              <w:rPr>
                <w:rFonts w:cs="Arial Unicode MS"/>
                <w:b/>
                <w:bCs/>
              </w:rPr>
            </w:pPr>
            <w:r w:rsidRPr="002474DB">
              <w:rPr>
                <w:rFonts w:cs="Arial Unicode MS"/>
                <w:b/>
                <w:bCs/>
              </w:rPr>
              <w:t xml:space="preserve">Cover Title San in </w:t>
            </w:r>
            <w:proofErr w:type="spellStart"/>
            <w:r w:rsidRPr="002474DB">
              <w:rPr>
                <w:rFonts w:cs="Arial Unicode MS"/>
                <w:b/>
                <w:bCs/>
              </w:rPr>
              <w:t>Tib</w:t>
            </w:r>
            <w:proofErr w:type="spellEnd"/>
          </w:p>
        </w:tc>
        <w:tc>
          <w:tcPr>
            <w:tcW w:w="3137" w:type="dxa"/>
          </w:tcPr>
          <w:p w14:paraId="77531F06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65994831" w14:textId="77777777" w:rsidTr="009E6E1D">
        <w:tc>
          <w:tcPr>
            <w:tcW w:w="2750" w:type="dxa"/>
            <w:gridSpan w:val="3"/>
          </w:tcPr>
          <w:p w14:paraId="2D391485" w14:textId="77777777" w:rsidR="00122C8E" w:rsidRPr="00EC7EB7" w:rsidRDefault="00122C8E" w:rsidP="009E6E1D">
            <w:pPr>
              <w:rPr>
                <w:rFonts w:cs="Arial Unicode MS"/>
                <w:b/>
                <w:bCs/>
              </w:rPr>
            </w:pPr>
            <w:r w:rsidRPr="002474DB">
              <w:rPr>
                <w:rFonts w:cs="Arial Unicode MS"/>
                <w:b/>
                <w:bCs/>
              </w:rPr>
              <w:t xml:space="preserve">Cover Title San in </w:t>
            </w:r>
            <w:proofErr w:type="spellStart"/>
            <w:r w:rsidRPr="002474DB">
              <w:rPr>
                <w:rFonts w:cs="Arial Unicode MS"/>
                <w:b/>
                <w:bCs/>
              </w:rPr>
              <w:t>Lanydza</w:t>
            </w:r>
            <w:proofErr w:type="spellEnd"/>
          </w:p>
        </w:tc>
        <w:tc>
          <w:tcPr>
            <w:tcW w:w="3137" w:type="dxa"/>
          </w:tcPr>
          <w:p w14:paraId="01D50E7B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0113E018" w14:textId="77777777" w:rsidTr="009E6E1D">
        <w:tc>
          <w:tcPr>
            <w:tcW w:w="2750" w:type="dxa"/>
            <w:gridSpan w:val="3"/>
          </w:tcPr>
          <w:p w14:paraId="447372E5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>Title on Spine</w:t>
            </w:r>
            <w:r w:rsidRPr="00EC7EB7">
              <w:rPr>
                <w:rFonts w:cs="Arial Unicode MS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137" w:type="dxa"/>
          </w:tcPr>
          <w:p w14:paraId="1C0B85AC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44F2C733" w14:textId="77777777" w:rsidTr="009E6E1D">
        <w:tc>
          <w:tcPr>
            <w:tcW w:w="2750" w:type="dxa"/>
            <w:gridSpan w:val="3"/>
          </w:tcPr>
          <w:p w14:paraId="7288AC91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Margin Title </w:t>
            </w:r>
          </w:p>
        </w:tc>
        <w:tc>
          <w:tcPr>
            <w:tcW w:w="3137" w:type="dxa"/>
          </w:tcPr>
          <w:p w14:paraId="00512B32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6BAFDC6C" w14:textId="77777777" w:rsidTr="009E6E1D">
        <w:tc>
          <w:tcPr>
            <w:tcW w:w="2750" w:type="dxa"/>
            <w:gridSpan w:val="3"/>
          </w:tcPr>
          <w:p w14:paraId="30D0C58C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Author of Text  </w:t>
            </w:r>
          </w:p>
        </w:tc>
        <w:tc>
          <w:tcPr>
            <w:tcW w:w="3137" w:type="dxa"/>
          </w:tcPr>
          <w:p w14:paraId="543761CD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2AB07B85" w14:textId="77777777" w:rsidTr="009E6E1D">
        <w:tc>
          <w:tcPr>
            <w:tcW w:w="2750" w:type="dxa"/>
            <w:gridSpan w:val="3"/>
            <w:tcBorders>
              <w:bottom w:val="nil"/>
            </w:tcBorders>
          </w:tcPr>
          <w:p w14:paraId="54A80B1A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>Name of Collection</w:t>
            </w:r>
            <w:r w:rsidRPr="00EC7EB7">
              <w:rPr>
                <w:rFonts w:cs="Arial Unicode MS"/>
              </w:rPr>
              <w:t xml:space="preserve"> </w:t>
            </w:r>
            <w:r w:rsidRPr="00EC7EB7">
              <w:rPr>
                <w:rFonts w:cs="Arial Unicode MS"/>
                <w:i/>
                <w:iCs/>
              </w:rPr>
              <w:t>(if applicable)</w:t>
            </w:r>
          </w:p>
        </w:tc>
        <w:tc>
          <w:tcPr>
            <w:tcW w:w="3137" w:type="dxa"/>
            <w:tcBorders>
              <w:bottom w:val="nil"/>
            </w:tcBorders>
          </w:tcPr>
          <w:p w14:paraId="4DBEC5A0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26CF7975" w14:textId="77777777" w:rsidTr="009E6E1D">
        <w:tc>
          <w:tcPr>
            <w:tcW w:w="2750" w:type="dxa"/>
            <w:gridSpan w:val="3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4F7F6279" w14:textId="77777777" w:rsidR="00122C8E" w:rsidRPr="00EC7EB7" w:rsidRDefault="00122C8E" w:rsidP="009E6E1D">
            <w:pPr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>PUBLISHING</w:t>
            </w:r>
          </w:p>
        </w:tc>
        <w:tc>
          <w:tcPr>
            <w:tcW w:w="3137" w:type="dxa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64F1AEE5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28CE82DC" w14:textId="77777777" w:rsidTr="009E6E1D">
        <w:tc>
          <w:tcPr>
            <w:tcW w:w="2750" w:type="dxa"/>
            <w:gridSpan w:val="3"/>
            <w:tcBorders>
              <w:top w:val="nil"/>
            </w:tcBorders>
          </w:tcPr>
          <w:p w14:paraId="0073576C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Publisher Name </w:t>
            </w:r>
          </w:p>
        </w:tc>
        <w:tc>
          <w:tcPr>
            <w:tcW w:w="3137" w:type="dxa"/>
            <w:tcBorders>
              <w:top w:val="nil"/>
            </w:tcBorders>
          </w:tcPr>
          <w:p w14:paraId="63ED7C82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6293FDA6" w14:textId="77777777" w:rsidTr="009E6E1D">
        <w:tc>
          <w:tcPr>
            <w:tcW w:w="2750" w:type="dxa"/>
            <w:gridSpan w:val="3"/>
          </w:tcPr>
          <w:p w14:paraId="157F0BFD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Publisher Place  </w:t>
            </w:r>
          </w:p>
        </w:tc>
        <w:tc>
          <w:tcPr>
            <w:tcW w:w="3137" w:type="dxa"/>
          </w:tcPr>
          <w:p w14:paraId="45FBA920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6B59D540" w14:textId="77777777" w:rsidTr="009E6E1D">
        <w:tc>
          <w:tcPr>
            <w:tcW w:w="2750" w:type="dxa"/>
            <w:gridSpan w:val="3"/>
            <w:tcBorders>
              <w:bottom w:val="nil"/>
            </w:tcBorders>
          </w:tcPr>
          <w:p w14:paraId="6276BF04" w14:textId="77777777" w:rsidR="00122C8E" w:rsidRPr="00EC7EB7" w:rsidRDefault="00122C8E" w:rsidP="009E6E1D">
            <w:pPr>
              <w:rPr>
                <w:rFonts w:cs="Arial Unicode MS"/>
              </w:rPr>
            </w:pPr>
            <w:r>
              <w:rPr>
                <w:rFonts w:cs="Arial Unicode MS"/>
                <w:b/>
                <w:bCs/>
              </w:rPr>
              <w:t xml:space="preserve">Publisher Date </w:t>
            </w:r>
          </w:p>
        </w:tc>
        <w:tc>
          <w:tcPr>
            <w:tcW w:w="3137" w:type="dxa"/>
            <w:tcBorders>
              <w:bottom w:val="nil"/>
            </w:tcBorders>
          </w:tcPr>
          <w:p w14:paraId="008AE402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237A0F9E" w14:textId="77777777" w:rsidTr="009E6E1D">
        <w:tc>
          <w:tcPr>
            <w:tcW w:w="2750" w:type="dxa"/>
            <w:gridSpan w:val="3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7056DEC0" w14:textId="77777777" w:rsidR="00122C8E" w:rsidRPr="00EC7EB7" w:rsidRDefault="00122C8E" w:rsidP="009E6E1D">
            <w:pPr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>IDs</w:t>
            </w:r>
          </w:p>
        </w:tc>
        <w:tc>
          <w:tcPr>
            <w:tcW w:w="3137" w:type="dxa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4FAC63B6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0E376284" w14:textId="77777777" w:rsidTr="009E6E1D">
        <w:tc>
          <w:tcPr>
            <w:tcW w:w="2750" w:type="dxa"/>
            <w:gridSpan w:val="3"/>
            <w:tcBorders>
              <w:top w:val="nil"/>
            </w:tcBorders>
          </w:tcPr>
          <w:p w14:paraId="1CB5D35A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ISBN </w:t>
            </w:r>
            <w:r w:rsidRPr="00EC7EB7">
              <w:rPr>
                <w:rFonts w:cs="Arial Unicode MS"/>
                <w:i/>
                <w:iCs/>
              </w:rPr>
              <w:t>(if applicable)</w:t>
            </w:r>
          </w:p>
        </w:tc>
        <w:tc>
          <w:tcPr>
            <w:tcW w:w="3137" w:type="dxa"/>
            <w:tcBorders>
              <w:top w:val="nil"/>
            </w:tcBorders>
          </w:tcPr>
          <w:p w14:paraId="0679EAF5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60BDC708" w14:textId="77777777" w:rsidTr="009E6E1D">
        <w:tc>
          <w:tcPr>
            <w:tcW w:w="2750" w:type="dxa"/>
            <w:gridSpan w:val="3"/>
          </w:tcPr>
          <w:p w14:paraId="7DCB2D8D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Library Call-number </w:t>
            </w:r>
            <w:r w:rsidRPr="00EC7EB7">
              <w:rPr>
                <w:rFonts w:cs="Arial Unicode MS"/>
                <w:i/>
                <w:iCs/>
              </w:rPr>
              <w:t>(if applicable)</w:t>
            </w:r>
          </w:p>
        </w:tc>
        <w:tc>
          <w:tcPr>
            <w:tcW w:w="3137" w:type="dxa"/>
          </w:tcPr>
          <w:p w14:paraId="769F84FD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73C625C1" w14:textId="77777777" w:rsidTr="009E6E1D">
        <w:tc>
          <w:tcPr>
            <w:tcW w:w="2750" w:type="dxa"/>
            <w:gridSpan w:val="3"/>
          </w:tcPr>
          <w:p w14:paraId="6B89781D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>Other ID number</w:t>
            </w:r>
            <w:r w:rsidRPr="00EC7EB7">
              <w:rPr>
                <w:rFonts w:cs="Arial Unicode MS"/>
              </w:rPr>
              <w:t xml:space="preserve"> </w:t>
            </w:r>
            <w:r w:rsidRPr="00EC7EB7">
              <w:rPr>
                <w:rFonts w:cs="Arial Unicode MS"/>
                <w:i/>
                <w:iCs/>
              </w:rPr>
              <w:t>(if applicable)</w:t>
            </w:r>
            <w:r w:rsidRPr="00EC7EB7">
              <w:rPr>
                <w:rFonts w:cs="Arial Unicode MS"/>
                <w:b/>
                <w:bCs/>
              </w:rPr>
              <w:t xml:space="preserve"> </w:t>
            </w:r>
          </w:p>
        </w:tc>
        <w:tc>
          <w:tcPr>
            <w:tcW w:w="3137" w:type="dxa"/>
          </w:tcPr>
          <w:p w14:paraId="13D1D431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1DF3BC90" w14:textId="77777777" w:rsidTr="009E6E1D">
        <w:tc>
          <w:tcPr>
            <w:tcW w:w="2750" w:type="dxa"/>
            <w:gridSpan w:val="3"/>
          </w:tcPr>
          <w:p w14:paraId="13A341AC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Volume </w:t>
            </w:r>
            <w:r>
              <w:rPr>
                <w:rFonts w:cs="Arial Unicode MS"/>
                <w:b/>
                <w:bCs/>
              </w:rPr>
              <w:t>Letter</w:t>
            </w:r>
            <w:r w:rsidRPr="00EC7EB7">
              <w:rPr>
                <w:rFonts w:cs="Arial Unicode MS"/>
                <w:b/>
                <w:bCs/>
              </w:rPr>
              <w:t xml:space="preserve"> </w:t>
            </w:r>
            <w:r w:rsidRPr="00EC7EB7">
              <w:rPr>
                <w:rFonts w:cs="Arial Unicode MS"/>
                <w:i/>
                <w:iCs/>
              </w:rPr>
              <w:t>(if applicable)</w:t>
            </w:r>
            <w:r w:rsidRPr="00EC7EB7">
              <w:rPr>
                <w:rFonts w:cs="Arial Unicode MS"/>
                <w:b/>
                <w:bCs/>
              </w:rPr>
              <w:t xml:space="preserve"> </w:t>
            </w:r>
          </w:p>
        </w:tc>
        <w:tc>
          <w:tcPr>
            <w:tcW w:w="3137" w:type="dxa"/>
          </w:tcPr>
          <w:p w14:paraId="791B0DF7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1096E70A" w14:textId="77777777" w:rsidTr="009E6E1D">
        <w:tc>
          <w:tcPr>
            <w:tcW w:w="2750" w:type="dxa"/>
            <w:gridSpan w:val="3"/>
          </w:tcPr>
          <w:p w14:paraId="2A958F4B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Volume Number </w:t>
            </w:r>
            <w:r w:rsidRPr="00EC7EB7">
              <w:rPr>
                <w:rFonts w:cs="Arial Unicode MS"/>
                <w:i/>
                <w:iCs/>
              </w:rPr>
              <w:t>(if applicable)</w:t>
            </w:r>
            <w:r w:rsidRPr="00EC7EB7">
              <w:rPr>
                <w:rFonts w:cs="Arial Unicode MS"/>
                <w:b/>
                <w:bCs/>
              </w:rPr>
              <w:t xml:space="preserve"> </w:t>
            </w:r>
          </w:p>
        </w:tc>
        <w:tc>
          <w:tcPr>
            <w:tcW w:w="3137" w:type="dxa"/>
          </w:tcPr>
          <w:p w14:paraId="46A705D0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67B270A0" w14:textId="77777777" w:rsidTr="009E6E1D">
        <w:tc>
          <w:tcPr>
            <w:tcW w:w="2750" w:type="dxa"/>
            <w:gridSpan w:val="3"/>
          </w:tcPr>
          <w:p w14:paraId="082A2262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Pagination of Text </w:t>
            </w:r>
          </w:p>
        </w:tc>
        <w:tc>
          <w:tcPr>
            <w:tcW w:w="3137" w:type="dxa"/>
          </w:tcPr>
          <w:p w14:paraId="5375C279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0C434A99" w14:textId="77777777" w:rsidTr="009E6E1D">
        <w:tc>
          <w:tcPr>
            <w:tcW w:w="2750" w:type="dxa"/>
            <w:gridSpan w:val="3"/>
          </w:tcPr>
          <w:p w14:paraId="43978DB4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Pages Represented in this file  </w:t>
            </w:r>
          </w:p>
        </w:tc>
        <w:tc>
          <w:tcPr>
            <w:tcW w:w="3137" w:type="dxa"/>
          </w:tcPr>
          <w:p w14:paraId="28241B97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625A7E82" w14:textId="77777777" w:rsidTr="009E6E1D">
        <w:tc>
          <w:tcPr>
            <w:tcW w:w="2750" w:type="dxa"/>
            <w:gridSpan w:val="3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0C9181CA" w14:textId="77777777" w:rsidR="00122C8E" w:rsidRPr="00EC7EB7" w:rsidRDefault="00122C8E" w:rsidP="009E6E1D">
            <w:pPr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>CREATION</w:t>
            </w:r>
          </w:p>
        </w:tc>
        <w:tc>
          <w:tcPr>
            <w:tcW w:w="3137" w:type="dxa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452CCA52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70B8DC7B" w14:textId="77777777" w:rsidTr="009E6E1D">
        <w:tc>
          <w:tcPr>
            <w:tcW w:w="27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4B42F72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Name of </w:t>
            </w:r>
            <w:r>
              <w:rPr>
                <w:rFonts w:cs="Arial Unicode MS"/>
                <w:b/>
                <w:bCs/>
              </w:rPr>
              <w:t>Agent</w:t>
            </w:r>
            <w:r w:rsidRPr="00EC7EB7">
              <w:rPr>
                <w:rFonts w:cs="Arial Unicode MS"/>
                <w:b/>
                <w:bCs/>
              </w:rPr>
              <w:t xml:space="preserve"> </w:t>
            </w:r>
            <w:r>
              <w:rPr>
                <w:rFonts w:cs="Arial Unicode MS"/>
                <w:b/>
                <w:bCs/>
              </w:rPr>
              <w:t xml:space="preserve">Creating </w:t>
            </w:r>
            <w:proofErr w:type="spellStart"/>
            <w:r>
              <w:rPr>
                <w:rFonts w:cs="Arial Unicode MS"/>
                <w:b/>
                <w:bCs/>
              </w:rPr>
              <w:t>Etext</w:t>
            </w:r>
            <w:proofErr w:type="spellEnd"/>
          </w:p>
        </w:tc>
        <w:tc>
          <w:tcPr>
            <w:tcW w:w="3137" w:type="dxa"/>
            <w:tcBorders>
              <w:top w:val="nil"/>
              <w:bottom w:val="nil"/>
            </w:tcBorders>
            <w:shd w:val="clear" w:color="auto" w:fill="auto"/>
          </w:tcPr>
          <w:p w14:paraId="4F8D09AC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5F2E965E" w14:textId="77777777" w:rsidTr="009E6E1D">
        <w:tc>
          <w:tcPr>
            <w:tcW w:w="2750" w:type="dxa"/>
            <w:gridSpan w:val="3"/>
          </w:tcPr>
          <w:p w14:paraId="7EEF4215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Date </w:t>
            </w:r>
            <w:r>
              <w:rPr>
                <w:rFonts w:cs="Arial Unicode MS"/>
                <w:b/>
                <w:bCs/>
              </w:rPr>
              <w:t>Process</w:t>
            </w:r>
            <w:r w:rsidRPr="00EC7EB7">
              <w:rPr>
                <w:rFonts w:cs="Arial Unicode MS"/>
                <w:b/>
                <w:bCs/>
              </w:rPr>
              <w:t xml:space="preserve"> Begun </w:t>
            </w:r>
            <w:r w:rsidRPr="00EC7EB7">
              <w:rPr>
                <w:rFonts w:cs="Arial Unicode M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37" w:type="dxa"/>
          </w:tcPr>
          <w:p w14:paraId="3BC712F2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780F9B53" w14:textId="77777777" w:rsidTr="009E6E1D">
        <w:tc>
          <w:tcPr>
            <w:tcW w:w="2750" w:type="dxa"/>
            <w:gridSpan w:val="3"/>
          </w:tcPr>
          <w:p w14:paraId="194B86CB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Date </w:t>
            </w:r>
            <w:r>
              <w:rPr>
                <w:rFonts w:cs="Arial Unicode MS"/>
                <w:b/>
                <w:bCs/>
              </w:rPr>
              <w:t>Process</w:t>
            </w:r>
            <w:r w:rsidRPr="00EC7EB7">
              <w:rPr>
                <w:rFonts w:cs="Arial Unicode MS"/>
                <w:b/>
                <w:bCs/>
              </w:rPr>
              <w:t xml:space="preserve"> Finished </w:t>
            </w:r>
          </w:p>
        </w:tc>
        <w:tc>
          <w:tcPr>
            <w:tcW w:w="3137" w:type="dxa"/>
          </w:tcPr>
          <w:p w14:paraId="017EC9C7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49E2A237" w14:textId="77777777" w:rsidTr="009E6E1D">
        <w:tc>
          <w:tcPr>
            <w:tcW w:w="2750" w:type="dxa"/>
            <w:gridSpan w:val="3"/>
          </w:tcPr>
          <w:p w14:paraId="09C6BCA9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Place of </w:t>
            </w:r>
            <w:r>
              <w:rPr>
                <w:rFonts w:cs="Arial Unicode MS"/>
                <w:b/>
                <w:bCs/>
              </w:rPr>
              <w:t>Process</w:t>
            </w:r>
            <w:r w:rsidRPr="00EC7EB7">
              <w:rPr>
                <w:rFonts w:cs="Arial Unicode MS"/>
                <w:b/>
                <w:bCs/>
              </w:rPr>
              <w:t xml:space="preserve">  </w:t>
            </w:r>
          </w:p>
        </w:tc>
        <w:tc>
          <w:tcPr>
            <w:tcW w:w="3137" w:type="dxa"/>
          </w:tcPr>
          <w:p w14:paraId="28406800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5EBCEDD0" w14:textId="77777777" w:rsidTr="009E6E1D">
        <w:tc>
          <w:tcPr>
            <w:tcW w:w="2750" w:type="dxa"/>
            <w:gridSpan w:val="3"/>
          </w:tcPr>
          <w:p w14:paraId="1675E622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Method of </w:t>
            </w:r>
            <w:proofErr w:type="gramStart"/>
            <w:r>
              <w:rPr>
                <w:rFonts w:cs="Arial Unicode MS"/>
                <w:b/>
                <w:bCs/>
              </w:rPr>
              <w:t>Process</w:t>
            </w:r>
            <w:r w:rsidRPr="00EC7EB7">
              <w:rPr>
                <w:rFonts w:cs="Arial Unicode MS"/>
                <w:b/>
                <w:bCs/>
              </w:rPr>
              <w:t xml:space="preserve"> </w:t>
            </w:r>
            <w:r>
              <w:rPr>
                <w:rFonts w:cs="Arial Unicode MS"/>
                <w:b/>
                <w:bCs/>
              </w:rPr>
              <w:t xml:space="preserve"> (</w:t>
            </w:r>
            <w:proofErr w:type="gramEnd"/>
            <w:r>
              <w:rPr>
                <w:rFonts w:cs="Arial Unicode MS"/>
                <w:b/>
                <w:bCs/>
              </w:rPr>
              <w:t>OCR, input)</w:t>
            </w:r>
          </w:p>
        </w:tc>
        <w:tc>
          <w:tcPr>
            <w:tcW w:w="3137" w:type="dxa"/>
          </w:tcPr>
          <w:p w14:paraId="440A6B23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568E4703" w14:textId="77777777" w:rsidTr="009E6E1D">
        <w:tc>
          <w:tcPr>
            <w:tcW w:w="2695" w:type="dxa"/>
            <w:gridSpan w:val="2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10FC2513" w14:textId="77777777" w:rsidR="00122C8E" w:rsidRPr="00EC7EB7" w:rsidRDefault="00122C8E" w:rsidP="009E6E1D">
            <w:pPr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>PROOFING</w:t>
            </w: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3426FB95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39A70109" w14:textId="77777777" w:rsidTr="009E6E1D">
        <w:tc>
          <w:tcPr>
            <w:tcW w:w="27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B472DA9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Name of Proofreader  </w:t>
            </w:r>
          </w:p>
        </w:tc>
        <w:tc>
          <w:tcPr>
            <w:tcW w:w="3137" w:type="dxa"/>
            <w:tcBorders>
              <w:top w:val="nil"/>
              <w:bottom w:val="nil"/>
            </w:tcBorders>
            <w:shd w:val="clear" w:color="auto" w:fill="auto"/>
          </w:tcPr>
          <w:p w14:paraId="64AF71A0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595BAF35" w14:textId="77777777" w:rsidTr="009E6E1D">
        <w:tc>
          <w:tcPr>
            <w:tcW w:w="2750" w:type="dxa"/>
            <w:gridSpan w:val="3"/>
          </w:tcPr>
          <w:p w14:paraId="56DF7E0D" w14:textId="77777777" w:rsidR="00122C8E" w:rsidRPr="00EC7EB7" w:rsidRDefault="00122C8E" w:rsidP="009E6E1D">
            <w:pPr>
              <w:rPr>
                <w:rFonts w:cs="Arial Unicode MS"/>
              </w:rPr>
            </w:pPr>
            <w:r>
              <w:rPr>
                <w:rFonts w:cs="Arial Unicode MS"/>
                <w:b/>
                <w:bCs/>
              </w:rPr>
              <w:t>Date Proof</w:t>
            </w:r>
            <w:r w:rsidRPr="00EC7EB7">
              <w:rPr>
                <w:rFonts w:cs="Arial Unicode MS"/>
                <w:b/>
                <w:bCs/>
              </w:rPr>
              <w:t xml:space="preserve"> Began  </w:t>
            </w:r>
          </w:p>
        </w:tc>
        <w:tc>
          <w:tcPr>
            <w:tcW w:w="3137" w:type="dxa"/>
          </w:tcPr>
          <w:p w14:paraId="56F39303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5EEBF279" w14:textId="77777777" w:rsidTr="009E6E1D">
        <w:tc>
          <w:tcPr>
            <w:tcW w:w="2750" w:type="dxa"/>
            <w:gridSpan w:val="3"/>
          </w:tcPr>
          <w:p w14:paraId="2D5D6B48" w14:textId="77777777" w:rsidR="00122C8E" w:rsidRPr="00EC7EB7" w:rsidRDefault="00122C8E" w:rsidP="009E6E1D">
            <w:pPr>
              <w:rPr>
                <w:rFonts w:cs="Arial Unicode MS"/>
              </w:rPr>
            </w:pPr>
            <w:r>
              <w:rPr>
                <w:rFonts w:cs="Arial Unicode MS"/>
                <w:b/>
                <w:bCs/>
              </w:rPr>
              <w:t>Date Proof</w:t>
            </w:r>
            <w:r w:rsidRPr="00EC7EB7">
              <w:rPr>
                <w:rFonts w:cs="Arial Unicode MS"/>
                <w:b/>
                <w:bCs/>
              </w:rPr>
              <w:t xml:space="preserve"> Finished </w:t>
            </w:r>
            <w:r w:rsidRPr="00EC7EB7">
              <w:rPr>
                <w:rFonts w:cs="Arial Unicode M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37" w:type="dxa"/>
          </w:tcPr>
          <w:p w14:paraId="73E979A0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2ECA1AA6" w14:textId="77777777" w:rsidTr="009E6E1D">
        <w:tc>
          <w:tcPr>
            <w:tcW w:w="2750" w:type="dxa"/>
            <w:gridSpan w:val="3"/>
          </w:tcPr>
          <w:p w14:paraId="1CC1F5D5" w14:textId="77777777" w:rsidR="00122C8E" w:rsidRPr="00EC7EB7" w:rsidRDefault="00122C8E" w:rsidP="009E6E1D">
            <w:pPr>
              <w:rPr>
                <w:rFonts w:cs="Arial Unicode MS"/>
              </w:rPr>
            </w:pPr>
            <w:r>
              <w:rPr>
                <w:rFonts w:cs="Arial Unicode MS"/>
                <w:b/>
                <w:bCs/>
              </w:rPr>
              <w:t>Place of Proof</w:t>
            </w:r>
            <w:r w:rsidRPr="00EC7EB7">
              <w:rPr>
                <w:rFonts w:cs="Arial Unicode MS"/>
                <w:b/>
                <w:bCs/>
              </w:rPr>
              <w:t xml:space="preserve"> </w:t>
            </w:r>
          </w:p>
        </w:tc>
        <w:tc>
          <w:tcPr>
            <w:tcW w:w="3137" w:type="dxa"/>
          </w:tcPr>
          <w:p w14:paraId="5800B91B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63C370D7" w14:textId="77777777" w:rsidTr="009E6E1D">
        <w:tc>
          <w:tcPr>
            <w:tcW w:w="2750" w:type="dxa"/>
            <w:gridSpan w:val="3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1A6D23FB" w14:textId="77777777" w:rsidR="00122C8E" w:rsidRPr="00EC7EB7" w:rsidRDefault="00122C8E" w:rsidP="009E6E1D">
            <w:pPr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>MARKUP</w:t>
            </w:r>
          </w:p>
        </w:tc>
        <w:tc>
          <w:tcPr>
            <w:tcW w:w="3137" w:type="dxa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680A0735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13748276" w14:textId="77777777" w:rsidTr="009E6E1D">
        <w:tc>
          <w:tcPr>
            <w:tcW w:w="27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BCCDA38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>Name of Markup-</w:t>
            </w:r>
            <w:proofErr w:type="spellStart"/>
            <w:r w:rsidRPr="00EC7EB7">
              <w:rPr>
                <w:rFonts w:cs="Arial Unicode MS"/>
                <w:b/>
                <w:bCs/>
              </w:rPr>
              <w:t>er</w:t>
            </w:r>
            <w:proofErr w:type="spellEnd"/>
            <w:r w:rsidRPr="00EC7EB7">
              <w:rPr>
                <w:rFonts w:cs="Arial Unicode MS"/>
                <w:b/>
                <w:bCs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bottom w:val="nil"/>
            </w:tcBorders>
            <w:shd w:val="clear" w:color="auto" w:fill="auto"/>
          </w:tcPr>
          <w:p w14:paraId="5CDC88AF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1E41E7CF" w14:textId="77777777" w:rsidTr="009E6E1D">
        <w:tc>
          <w:tcPr>
            <w:tcW w:w="2750" w:type="dxa"/>
            <w:gridSpan w:val="3"/>
          </w:tcPr>
          <w:p w14:paraId="77BD9705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Date Markup Began </w:t>
            </w:r>
          </w:p>
        </w:tc>
        <w:tc>
          <w:tcPr>
            <w:tcW w:w="3137" w:type="dxa"/>
          </w:tcPr>
          <w:p w14:paraId="3F5796D3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01761453" w14:textId="77777777" w:rsidTr="009E6E1D">
        <w:tc>
          <w:tcPr>
            <w:tcW w:w="2750" w:type="dxa"/>
            <w:gridSpan w:val="3"/>
          </w:tcPr>
          <w:p w14:paraId="6166AACB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Date Markup Finished </w:t>
            </w:r>
          </w:p>
        </w:tc>
        <w:tc>
          <w:tcPr>
            <w:tcW w:w="3137" w:type="dxa"/>
          </w:tcPr>
          <w:p w14:paraId="3AB3093C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741D67C6" w14:textId="77777777" w:rsidTr="009E6E1D">
        <w:tc>
          <w:tcPr>
            <w:tcW w:w="2750" w:type="dxa"/>
            <w:gridSpan w:val="3"/>
          </w:tcPr>
          <w:p w14:paraId="29F6593E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lastRenderedPageBreak/>
              <w:t xml:space="preserve">Place of Markup </w:t>
            </w:r>
          </w:p>
        </w:tc>
        <w:tc>
          <w:tcPr>
            <w:tcW w:w="3137" w:type="dxa"/>
          </w:tcPr>
          <w:p w14:paraId="6ACA75FD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0DFE88DA" w14:textId="77777777" w:rsidTr="009E6E1D">
        <w:tc>
          <w:tcPr>
            <w:tcW w:w="2581" w:type="dxa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27231F14" w14:textId="77777777" w:rsidR="00122C8E" w:rsidRPr="00EC7EB7" w:rsidRDefault="00122C8E" w:rsidP="009E6E1D">
            <w:pPr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>CONVERSION</w:t>
            </w:r>
          </w:p>
        </w:tc>
        <w:tc>
          <w:tcPr>
            <w:tcW w:w="3306" w:type="dxa"/>
            <w:gridSpan w:val="3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096BF765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39E9E315" w14:textId="77777777" w:rsidTr="009E6E1D">
        <w:tc>
          <w:tcPr>
            <w:tcW w:w="27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8D4DEA5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Name of Converter </w:t>
            </w:r>
          </w:p>
        </w:tc>
        <w:tc>
          <w:tcPr>
            <w:tcW w:w="3137" w:type="dxa"/>
            <w:tcBorders>
              <w:top w:val="nil"/>
              <w:bottom w:val="nil"/>
            </w:tcBorders>
            <w:shd w:val="clear" w:color="auto" w:fill="auto"/>
          </w:tcPr>
          <w:p w14:paraId="196E5CC6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379274B5" w14:textId="77777777" w:rsidTr="009E6E1D">
        <w:tc>
          <w:tcPr>
            <w:tcW w:w="2750" w:type="dxa"/>
            <w:gridSpan w:val="3"/>
            <w:tcBorders>
              <w:top w:val="nil"/>
            </w:tcBorders>
          </w:tcPr>
          <w:p w14:paraId="5CB97D96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Date Conversion Began </w:t>
            </w:r>
          </w:p>
        </w:tc>
        <w:tc>
          <w:tcPr>
            <w:tcW w:w="3137" w:type="dxa"/>
            <w:tcBorders>
              <w:top w:val="nil"/>
            </w:tcBorders>
          </w:tcPr>
          <w:p w14:paraId="5313BEFB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43919636" w14:textId="77777777" w:rsidTr="009E6E1D">
        <w:tc>
          <w:tcPr>
            <w:tcW w:w="2750" w:type="dxa"/>
            <w:gridSpan w:val="3"/>
          </w:tcPr>
          <w:p w14:paraId="08940F36" w14:textId="77777777" w:rsidR="00122C8E" w:rsidRPr="00EC7EB7" w:rsidRDefault="00122C8E" w:rsidP="009E6E1D">
            <w:pPr>
              <w:rPr>
                <w:rFonts w:cs="Arial Unicode MS"/>
              </w:rPr>
            </w:pPr>
            <w:r>
              <w:rPr>
                <w:rFonts w:cs="Arial Unicode MS"/>
                <w:b/>
                <w:bCs/>
              </w:rPr>
              <w:t xml:space="preserve">Date </w:t>
            </w:r>
            <w:r w:rsidRPr="00EC7EB7">
              <w:rPr>
                <w:rFonts w:cs="Arial Unicode MS"/>
                <w:b/>
                <w:bCs/>
              </w:rPr>
              <w:t xml:space="preserve">Conversion Finished </w:t>
            </w:r>
          </w:p>
        </w:tc>
        <w:tc>
          <w:tcPr>
            <w:tcW w:w="3137" w:type="dxa"/>
          </w:tcPr>
          <w:p w14:paraId="33183AB9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7CD4CCAF" w14:textId="77777777" w:rsidTr="009E6E1D">
        <w:tc>
          <w:tcPr>
            <w:tcW w:w="2750" w:type="dxa"/>
            <w:gridSpan w:val="3"/>
          </w:tcPr>
          <w:p w14:paraId="433C68A3" w14:textId="77777777" w:rsidR="00122C8E" w:rsidRPr="00EC7EB7" w:rsidRDefault="00122C8E" w:rsidP="009E6E1D">
            <w:pPr>
              <w:rPr>
                <w:rFonts w:cs="Arial Unicode MS"/>
              </w:rPr>
            </w:pPr>
            <w:r w:rsidRPr="00EC7EB7">
              <w:rPr>
                <w:rFonts w:cs="Arial Unicode MS"/>
                <w:b/>
                <w:bCs/>
              </w:rPr>
              <w:t xml:space="preserve">Place of Conversion </w:t>
            </w:r>
          </w:p>
        </w:tc>
        <w:tc>
          <w:tcPr>
            <w:tcW w:w="3137" w:type="dxa"/>
          </w:tcPr>
          <w:p w14:paraId="7F8718F1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14E4FB7D" w14:textId="77777777" w:rsidTr="009E6E1D">
        <w:tc>
          <w:tcPr>
            <w:tcW w:w="2581" w:type="dxa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0ABD4E96" w14:textId="77777777" w:rsidR="00122C8E" w:rsidRPr="00EC7EB7" w:rsidRDefault="00122C8E" w:rsidP="009E6E1D">
            <w:pPr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>PROBLEMS</w:t>
            </w:r>
          </w:p>
        </w:tc>
        <w:tc>
          <w:tcPr>
            <w:tcW w:w="3306" w:type="dxa"/>
            <w:gridSpan w:val="3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1B7C9175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  <w:tr w:rsidR="00122C8E" w:rsidRPr="00EC7EB7" w14:paraId="0E2C4297" w14:textId="77777777" w:rsidTr="009E6E1D">
        <w:tc>
          <w:tcPr>
            <w:tcW w:w="27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F90B6EA" w14:textId="77777777" w:rsidR="00122C8E" w:rsidRDefault="00122C8E" w:rsidP="009E6E1D">
            <w:pPr>
              <w:rPr>
                <w:rFonts w:cs="Arial Unicode MS"/>
                <w:b/>
                <w:bCs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  <w:shd w:val="clear" w:color="auto" w:fill="auto"/>
          </w:tcPr>
          <w:p w14:paraId="5DC5F3F1" w14:textId="77777777" w:rsidR="00122C8E" w:rsidRPr="00EC7EB7" w:rsidRDefault="00122C8E" w:rsidP="009E6E1D">
            <w:pPr>
              <w:rPr>
                <w:rFonts w:cs="Arial Unicode MS"/>
              </w:rPr>
            </w:pPr>
          </w:p>
        </w:tc>
      </w:tr>
    </w:tbl>
    <w:p w14:paraId="53034CC2" w14:textId="0A243B81" w:rsidR="00326735" w:rsidRDefault="00507D8C" w:rsidP="00507D8C">
      <w:pPr>
        <w:pStyle w:val="Heading0Front"/>
      </w:pPr>
      <w:r>
        <w:rPr>
          <w:rFonts w:ascii="Jomolhari" w:hAnsi="Jomolhari"/>
          <w:sz w:val="32"/>
          <w:cs/>
        </w:rPr>
        <w:t>Front</w:t>
      </w:r>
    </w:p>
    <w:p w14:paraId="2B0B8BCC" w14:textId="57BA89A5" w:rsidR="00F91F6D" w:rsidRPr="00F91F6D" w:rsidRDefault="00F91F6D" w:rsidP="00F91F6D">
      <w:pPr>
        <w:pStyle w:val="Paragraph"/>
        <w:rPr>
          <w:lang w:bidi="bo-CN"/>
        </w:rPr>
      </w:pPr>
      <w:bookmarkStart w:id="0" w:name="_GoBack"/>
      <w:bookmarkEnd w:id="0"/>
    </w:p>
    <w:p w14:paraId="609E8EB6" w14:textId="4AF3ADE0" w:rsidR="00507D8C" w:rsidRPr="006D4EAE" w:rsidRDefault="00507D8C" w:rsidP="00A12674">
      <w:pPr>
        <w:pStyle w:val="Heading0Body"/>
        <w:rPr>
          <w:rStyle w:val="LineNumber"/>
          <w:cs/>
        </w:rPr>
      </w:pPr>
      <w:r>
        <w:rPr>
          <w:rFonts w:ascii="Jomolhari" w:hAnsi="Jomolhari"/>
          <w:sz w:val="32"/>
          <w:cs/>
        </w:rPr>
        <w:t>Body</w:t>
      </w:r>
    </w:p>
    <w:p>
      <w:pPr>
        <w:pStyle w:val="Paragraph"/>
      </w:pPr>
      <w:r>
        <w:rPr>
          <w:rFonts w:ascii="Jomolhari" w:hAnsi="Jomolhari"/>
          <w:sz w:val="32"/>
          <w:cs/>
        </w:rPr>
      </w:r>
      <w:r>
        <w:rPr>
          <w:rStyle w:val="PageNumberPrintEdition"/>
          <w:rFonts w:ascii="Jomolhari" w:hAnsi="Jomolhari"/>
          <w:sz w:val="32"/>
          <w:cs/>
        </w:rPr>
        <w:t>[351]</w:t>
      </w:r>
      <w:r>
        <w:rPr>
          <w:rFonts w:ascii="Jomolhari" w:hAnsi="Jomolhari"/>
          <w:sz w:val="32"/>
          <w:cs/>
        </w:rPr>
      </w:r>
      <w:r>
        <w:rPr>
          <w:rStyle w:val="LineNumberPrint"/>
          <w:rFonts w:ascii="Jomolhari" w:hAnsi="Jomolhari"/>
          <w:sz w:val="32"/>
          <w:cs/>
        </w:rPr>
        <w:t>[351.1]</w:t>
      </w:r>
      <w:r>
        <w:rPr>
          <w:rFonts w:ascii="Jomolhari" w:hAnsi="Jomolhari"/>
          <w:sz w:val="32"/>
          <w:cs/>
        </w:rPr>
        <w:t>བུར་ ཀློང་ ཡངས་གཅག་ ལ་ གཏོད། །ཉ་ ཟླ་ ལྟ་ བུར་ བློ་ གསལ་ ག ག་ ལ་ གཏོད། །མ་འོངས་ བསྟན་ པའ་སྒྲོན་ མ་ བྱེད་ པར་ འགྱུར། །ཞེས་ གསུངས་ སོ། །ལྟ་ བ་ ལ་ཤན་ ཆེན་ པའ་</w:t>
      </w:r>
      <w:r>
        <w:rPr>
          <w:rStyle w:val="LineNumberPrint"/>
          <w:rFonts w:ascii="Jomolhari" w:hAnsi="Jomolhari"/>
          <w:sz w:val="32"/>
          <w:cs/>
        </w:rPr>
        <w:t>[351.2]</w:t>
      </w:r>
      <w:r>
        <w:rPr>
          <w:rFonts w:ascii="Jomolhari" w:hAnsi="Jomolhari"/>
          <w:sz w:val="32"/>
          <w:cs/>
        </w:rPr>
        <w:t>རིན་པོ་ཆེའི་སྒྲོན་མ་རྩ་བའི་རྒྱུད་ལས། རྒྱུད་གཏད་པའི་ལེའུ་སྟེ་བཅུ་བཞི་པ་རྫོགས་སོ།། །།ལྟ་བ་ལ་ཤན་ཆེན་པོ་རིན་པོ་ཆེ་སྒྲོན་མ་རྩ་བའི་རྒྱུད། ཨུ་རྒྱན་གྱི་གུ་རུ་ཆེན་པོ་པདྨ་འབྱུང་གནས་དང་། བོད་ཀྱི་ལོསྣྲོ་བ་</w:t>
      </w:r>
      <w:r>
        <w:rPr>
          <w:rStyle w:val="LineNumberPrint"/>
          <w:rFonts w:ascii="Jomolhari" w:hAnsi="Jomolhari"/>
          <w:sz w:val="32"/>
          <w:cs/>
        </w:rPr>
        <w:t>[351.3]</w:t>
      </w:r>
      <w:r>
        <w:rPr>
          <w:rFonts w:ascii="Jomolhari" w:hAnsi="Jomolhari"/>
          <w:sz w:val="32"/>
          <w:cs/>
        </w:rPr>
        <w:t>སྐ་བ་དཔལ་བརྩེགས་ཀྱིས་མངའ་བདག་རྒྱལ་པོའི་དོན་དུ་བསྒྱུར་བའོ། །གཏད་རྒྱ། སྦས་རྒྱ།། །།ཀུན་བཟང་རྫོགས་པའི་སངས་རྒྱས་ཀྱིས། །ཐིག་ལེ་ཉག་གཅིག་སྐུ་ལ་ཕྱག་ཚལ་ལོ། །རྩ་རླུད་ཐིག་ལེའི་རྒྱུད་</w:t>
      </w:r>
      <w:r>
        <w:rPr>
          <w:rStyle w:val="LineNumberPrint"/>
          <w:rFonts w:ascii="Jomolhari" w:hAnsi="Jomolhari"/>
          <w:sz w:val="32"/>
          <w:cs/>
        </w:rPr>
        <w:t>[351.4]</w:t>
      </w:r>
      <w:r>
        <w:rPr>
          <w:rFonts w:ascii="Jomolhari" w:hAnsi="Jomolhari"/>
          <w:sz w:val="32"/>
          <w:cs/>
        </w:rPr>
        <w:t>བཤད་པ། །ཀྱེ་ཐོག་མ་ལྷུན་གྱིས་གྲུབ་པའི་གནས། །སྟོན་པ་ཐིག་ལེ་ཉག་གཅིག་སྐུ། །འཁོར་ནི་རང་བྱུང་ཆེན་པོ་ལ། །དུས་གསུམ་དབྱེ་བ་མེད་པའི་དུས། །བསྟན་པ་གཉིས་སྣང་མེད་པར་བཤད། །ཅེས་གསུངས་</w:t>
      </w:r>
      <w:r>
        <w:rPr>
          <w:rStyle w:val="LineNumberPrint"/>
          <w:rFonts w:ascii="Jomolhari" w:hAnsi="Jomolhari"/>
          <w:sz w:val="32"/>
          <w:cs/>
        </w:rPr>
        <w:t>[351.5]</w:t>
      </w:r>
      <w:r>
        <w:rPr>
          <w:rFonts w:ascii="Jomolhari" w:hAnsi="Jomolhari"/>
          <w:sz w:val="32"/>
          <w:cs/>
        </w:rPr>
        <w:t>སོ། །རྩ་རླུང་ཐིག་ལེའི་རྒྱུད་ལས། གླེང་གཞིའི་ལེའུ་སྟེ་དང་པོའོ།། །།ཀྱེ་གསང་བདག་རྡོ་རྗེ་སེསམ་དཔའ་ཉོན། །རྩ་རླུང་ཐིག་ལེ་གཞི་ལ་གནས། །ངོ་བོ་ཐ་དད་རང་བཞིན་གཅིག །ཐུགས་རྗེའི་རོལ་པ་རང་</w:t>
      </w:r>
      <w:r>
        <w:rPr>
          <w:rStyle w:val="LineNumberPrint"/>
          <w:rFonts w:ascii="Jomolhari" w:hAnsi="Jomolhari"/>
          <w:sz w:val="32"/>
          <w:cs/>
        </w:rPr>
        <w:t>[351.6]</w:t>
      </w:r>
      <w:r>
        <w:rPr>
          <w:rFonts w:ascii="Jomolhari" w:hAnsi="Jomolhari"/>
          <w:sz w:val="32"/>
          <w:cs/>
        </w:rPr>
        <w:t>ཤར་རོ། །ཤར་ ཚུལ་ སྣང་ ཚུལ་ གཉིས་ སུ་ སྣང་ ། །དེ་ ནི་ གཞི་ ཡི་ རང་ རྩལ་ ལས། །འགག་ པ་མེད་པའི་རང་བྱུང་ཤར། །ཤར་བ་ཡིན་པས་ངེས་པ་མེད། །ཅེས་གསུངས་སོ། །རྩ་རླུངཐིག་ལེའི་རྒྱུད་ལས།</w:t>
      </w:r>
      <w:r>
        <w:rPr>
          <w:rStyle w:val="PageNumberPrintEdition"/>
          <w:rFonts w:ascii="Jomolhari" w:hAnsi="Jomolhari"/>
          <w:sz w:val="32"/>
          <w:cs/>
        </w:rPr>
        <w:t>[352]</w:t>
      </w:r>
      <w:r>
        <w:rPr>
          <w:rFonts w:ascii="Jomolhari" w:hAnsi="Jomolhari"/>
          <w:sz w:val="32"/>
          <w:cs/>
        </w:rPr>
      </w:r>
      <w:r>
        <w:rPr>
          <w:rStyle w:val="LineNumberPrint"/>
          <w:rFonts w:ascii="Jomolhari" w:hAnsi="Jomolhari"/>
          <w:sz w:val="32"/>
          <w:cs/>
        </w:rPr>
        <w:t>[352.1]</w:t>
      </w:r>
      <w:r>
        <w:rPr>
          <w:rFonts w:ascii="Jomolhari" w:hAnsi="Jomolhari"/>
          <w:sz w:val="32"/>
          <w:cs/>
        </w:rPr>
        <w:t>གླེང་སློང་བའ་ལེའུ་སྟེ་གཉས་པའོ།། །།རྡོ་རྗེ་སེམས་དཔའ་ཁྱོད་ཉོན་ཅག །རང་ཤར་ཆེན་པོའི་རྩ་རླུང་ན། །ཕྱ་རུ་ཤར་བའ་རྩ་ལྔ་དང་། །ནང་དུ་ཤར་བའ་རྩ་ལྔ་དང་། །གསང་བར་ཤར་བའ་རྩ་ལྔ་དང་། །ཡང་</w:t>
      </w:r>
      <w:r>
        <w:rPr>
          <w:rStyle w:val="LineNumberPrint"/>
          <w:rFonts w:ascii="Jomolhari" w:hAnsi="Jomolhari"/>
          <w:sz w:val="32"/>
          <w:cs/>
        </w:rPr>
        <w:t>[352.2]</w:t>
      </w:r>
      <w:r>
        <w:rPr>
          <w:rFonts w:ascii="Jomolhari" w:hAnsi="Jomolhari"/>
          <w:sz w:val="32"/>
          <w:cs/>
        </w:rPr>
        <w:t>གསང་ཡང་ཏིའི་རྩ་ལྔ་དང་། །དེ་ཁོ་ན་ཉིད་གསང་བ་ཆེན་པོའི་རྩ་ལྔའོ། །དེ་ལས་ཕྱི་རུ་ཤར་བའི་རྩ་ལྔ་ནི། །དབྱིངས་ཀྱི་ཐིག་ལེ་ལྔ་ཡིན་ཏེ། །ཐིག་ལེ་ལྔ་ནི་སྟོང་གསལ་དུ། །སྣང་གསལ་ཆེན་པོའི་རྒྱས་གདབ་</w:t>
      </w:r>
      <w:r>
        <w:rPr>
          <w:rStyle w:val="LineNumberPrint"/>
          <w:rFonts w:ascii="Jomolhari" w:hAnsi="Jomolhari"/>
          <w:sz w:val="32"/>
          <w:cs/>
        </w:rPr>
        <w:t>[352.3]</w:t>
      </w:r>
      <w:r>
        <w:rPr>
          <w:rFonts w:ascii="Jomolhari" w:hAnsi="Jomolhari"/>
          <w:sz w:val="32"/>
          <w:cs/>
        </w:rPr>
        <w:t>པོ། །རིག་གསལ་ངང་དུ་ངོ་འཕྲད་པས། །ཐིག་ལེ་ལྔ་ཡང་གཅིག་ཏུ་འདྲིལ། །འབྱུང་བ་ལྔ་ནི་རིག་སྟོང་གསལ། །འབྱུང་བ་ལྔ་ནི་ངོ་སྤྲད་དེ། །ས་་དང་ཆུ་དང་མེ་དང་རླུད་། །མཁའ་ཁྱབ་དངས་པའི་ངང་དུ་ནི། །ཚོགས་</w:t>
      </w:r>
      <w:r>
        <w:rPr>
          <w:rStyle w:val="LineNumberPrint"/>
          <w:rFonts w:ascii="Jomolhari" w:hAnsi="Jomolhari"/>
          <w:sz w:val="32"/>
          <w:cs/>
        </w:rPr>
        <w:t>[352.4]</w:t>
      </w:r>
      <w:r>
        <w:rPr>
          <w:rFonts w:ascii="Jomolhari" w:hAnsi="Jomolhari"/>
          <w:sz w:val="32"/>
          <w:cs/>
        </w:rPr>
        <w:t>དྲུག་རོལ་པའི་ངོ་སྤྲད་པས། །འདོད་ཡོན་ལྔ་དང་ཆགས་སྡང་ལྔ། །རང་བྱུང་རང་གྲོལ་རང་ཤར་གསལ། །བདེ་གསལ་ངང་དུ་ངོ་སྤྲོད་དོ། །ཞེས་གསུངས་སོ། །རྩ་རླུང་ཐིག་ལེའི་རྒྱུད་ལས། དབྱིངས་རང་སར་གྲོལ་བའི་</w:t>
      </w:r>
      <w:r>
        <w:rPr>
          <w:rStyle w:val="LineNumberPrint"/>
          <w:rFonts w:ascii="Jomolhari" w:hAnsi="Jomolhari"/>
          <w:sz w:val="32"/>
          <w:cs/>
        </w:rPr>
        <w:t>[352.5]</w:t>
      </w:r>
      <w:r>
        <w:rPr>
          <w:rFonts w:ascii="Jomolhari" w:hAnsi="Jomolhari"/>
          <w:sz w:val="32"/>
          <w:cs/>
        </w:rPr>
        <w:t>ལེའུ་སྟེ་གསུམ་པའོ།། །།རྡོ་རྗེ་སེམས་དཔའ་ཁྱོད་ཉོན་ཅིག །ནང་དུ་ཤར་བའི་རྩ་ལྔ་ནི། །ཡེ་ཤེས་རོལ་པའི་རྩ་ལྔ་སྟེ། །གསལ་བྱེད་ཤེས་རབ་རྒྱས་བཏབ་པས། །ནང་གི་རྩ་ལྔ་གཅིག་ཏུ་འཁྱིལ། །ཤེས་རབ་ཆེན་</w:t>
      </w:r>
      <w:r>
        <w:rPr>
          <w:rStyle w:val="LineNumberPrint"/>
          <w:rFonts w:ascii="Jomolhari" w:hAnsi="Jomolhari"/>
          <w:sz w:val="32"/>
          <w:cs/>
        </w:rPr>
        <w:t>[352.6]</w:t>
      </w:r>
      <w:r>
        <w:rPr>
          <w:rFonts w:ascii="Jomolhari" w:hAnsi="Jomolhari"/>
          <w:sz w:val="32"/>
          <w:cs/>
        </w:rPr>
        <w:t>པོ་གཅག་ཏུ་གསལ་། །ཡེ་ཤེས་ལྔ་པོ་དབྱིངས་སུ་གྲོལ། །དབྱིངས་ལྔ་རིག་པའི་ཀློང་དུ་གྲོལ། །རང་གྲོལ་རང་ཤར་ངོ་ཤེས་པས། །དེ་ནི་རང་གྲོལ་རྣམ་ལྔ་ཡིན། །ཞེས་གསུངས་སོ། །རྩ་རླུང་ཐིག་ལེའི་རྒྱུད་ལས། ནང་</w:t>
      </w:r>
      <w:r>
        <w:rPr>
          <w:rStyle w:val="PageNumberPrintEdition"/>
          <w:rFonts w:ascii="Jomolhari" w:hAnsi="Jomolhari"/>
          <w:sz w:val="32"/>
          <w:cs/>
        </w:rPr>
        <w:t>[353]</w:t>
      </w:r>
      <w:r>
        <w:rPr>
          <w:rFonts w:ascii="Jomolhari" w:hAnsi="Jomolhari"/>
          <w:sz w:val="32"/>
          <w:cs/>
        </w:rPr>
      </w:r>
      <w:r>
        <w:rPr>
          <w:rStyle w:val="LineNumberPrint"/>
          <w:rFonts w:ascii="Jomolhari" w:hAnsi="Jomolhari"/>
          <w:sz w:val="32"/>
          <w:cs/>
        </w:rPr>
        <w:t>[353.1]</w:t>
      </w:r>
      <w:r>
        <w:rPr>
          <w:rFonts w:ascii="Jomolhari" w:hAnsi="Jomolhari"/>
          <w:sz w:val="32"/>
          <w:cs/>
        </w:rPr>
        <w:t>༄༅ རང་སར་གྲོལ་བའི་ལེའུ་སྟེ་བཞི་པའོ།། །།རྡོ་རྗེ་སེམས་དཔའ་ཁྱོད་ཉོན་ཅིག །གསང་བར་ཤར་བའི་རྩ་ལྔ་ནི། །ཐིག་ལེ་ཉག་གཅིག་རོལ་པ་ལྔ། །རང་བྱུང་ཡིན་པར་ངོ་ཤེས་པས། །སྒོམ་བསྒྲུབ་མེད་</w:t>
      </w:r>
      <w:r>
        <w:rPr>
          <w:rStyle w:val="LineNumberPrint"/>
          <w:rFonts w:ascii="Jomolhari" w:hAnsi="Jomolhari"/>
          <w:sz w:val="32"/>
          <w:cs/>
        </w:rPr>
        <w:t>[353.2]</w:t>
      </w:r>
      <w:r>
        <w:rPr>
          <w:rFonts w:ascii="Jomolhari" w:hAnsi="Jomolhari"/>
          <w:sz w:val="32"/>
          <w:cs/>
        </w:rPr>
        <w:t>པའི་རང་ཤར་ལ། །དེ་ལྟ་སྒོམ་སྒྲུབ་བྱེད་པ་ནི། །ང་ཡི་གཞི་ལས་འཚོལ་བ་སྟེ། ཁོ།ས་རབ་ཆུང་བའི་གོལ་ས་ཡིན། །ལྟ་བ་རང་ཤར་ཆེན་པོ་ལ། །སྒོམ་པ་རང་གྲོལ་ཆེན་པོ་ཡིན། །སྤྱོད་པ་ཚོགས་དྲུག་ལྷུག་པ་</w:t>
      </w:r>
      <w:r>
        <w:rPr>
          <w:rStyle w:val="LineNumberPrint"/>
          <w:rFonts w:ascii="Jomolhari" w:hAnsi="Jomolhari"/>
          <w:sz w:val="32"/>
          <w:cs/>
        </w:rPr>
        <w:t>[353.3]</w:t>
      </w:r>
      <w:r>
        <w:rPr>
          <w:rFonts w:ascii="Jomolhari" w:hAnsi="Jomolhari"/>
          <w:sz w:val="32"/>
          <w:cs/>
        </w:rPr>
        <w:t>ལ འབྲས་བུ་ཡུལ་སྣང་མེད་པ་ཡིན། །ཡེ་ཤེས་ཟང་ཐལ་ཆེན་པོ་ལ། །བར་དོ་མེད་པ་རང་གྲོལ་ཡིན། །ཞེས་གསུངས་སོ། །རྩ་རླུང་ཐིག་ལེའི་རྒྱུད་ལས། གསང་བ་རང་གྲོལ་གྱི་ལེའུ་སྟེ་ལྔ་པའོ།། །།རྡོ་རྗེ་</w:t>
      </w:r>
      <w:r>
        <w:rPr>
          <w:rStyle w:val="LineNumberPrint"/>
          <w:rFonts w:ascii="Jomolhari" w:hAnsi="Jomolhari"/>
          <w:sz w:val="32"/>
          <w:cs/>
        </w:rPr>
        <w:t>[353.4]</w:t>
      </w:r>
      <w:r>
        <w:rPr>
          <w:rFonts w:ascii="Jomolhari" w:hAnsi="Jomolhari"/>
          <w:sz w:val="32"/>
          <w:cs/>
        </w:rPr>
        <w:t>སེམས་དཔའ་ཁྱོད་ཉོན་ཅིག །དེ་ཁོ་ན་ཉིད་ཀྱི་རྩ་ལྔ་ནི། གཉིས་སྣང་མེད་པའི་ཤེས་རབ་ལ། །ཐོགས་པ་མེད་པའི་ཤེས་རབ་ཀྱིས། །འགག་པ་མེད་པའི་རིག་པ་ལ། །རང་རིག་ཡེ་ཤེས་ཟང་ཐལ་དུ། །ལྷངས་ཀྱིས་ཤེས་</w:t>
      </w:r>
      <w:r>
        <w:rPr>
          <w:rStyle w:val="LineNumberPrint"/>
          <w:rFonts w:ascii="Jomolhari" w:hAnsi="Jomolhari"/>
          <w:sz w:val="32"/>
          <w:cs/>
        </w:rPr>
        <w:t>[353.5]</w:t>
      </w:r>
      <w:r>
        <w:rPr>
          <w:rFonts w:ascii="Jomolhari" w:hAnsi="Jomolhari"/>
          <w:sz w:val="32"/>
          <w:cs/>
        </w:rPr>
        <w:t>པ་ཤེས་རབ་ཡིན། །ཞེས་གསུངས་སོ། །རྩ་རླུང་ཐིག་ལེའི་རྒྱུད་ལས། ཡང་གསང་རང་གྲོལ་གྱི་ལེའུ་སྟེ་དྲུག་པའོ།། །།རྡོ་རྗེ་སེསམ་དཔའ་ཁྱོད་ཉོན་ཅིག །རྒྱས་པར་རྩ་ལ་བསམ་མི་ཁྱབ། །བསྡུ་ན་རྣམ་པ་གཉིས་</w:t>
      </w:r>
      <w:r>
        <w:rPr>
          <w:rStyle w:val="LineNumberPrint"/>
          <w:rFonts w:ascii="Jomolhari" w:hAnsi="Jomolhari"/>
          <w:sz w:val="32"/>
          <w:cs/>
        </w:rPr>
        <w:t>[353.6]</w:t>
      </w:r>
      <w:r>
        <w:rPr>
          <w:rFonts w:ascii="Jomolhari" w:hAnsi="Jomolhari"/>
          <w:sz w:val="32"/>
          <w:cs/>
        </w:rPr>
        <w:t>སུ་འདུས། །ཆོས་རྣམས་ཚིག་གི་རྩ་དང་ནི། །ཡང་དག་དོན་གྱི་རྩ་གཉིས་སོ། །འདི་ནི་ཡང་དག་དོན་གྱི་རྩ། །ཞེས་གསུངས་སོ། །ཀུན་ཏུ་བཟང་པོས་གསུངས་པ་ཡི། །ཡེ་ཤེས་རྩ་ཡི་རྒྱུད་ཆེན་འདི། །ཀུན་ཏུ་བཟང་</w:t>
      </w:r>
      <w:r>
        <w:rPr>
          <w:rStyle w:val="PageNumberPrintEdition"/>
          <w:rFonts w:ascii="Jomolhari" w:hAnsi="Jomolhari"/>
          <w:sz w:val="32"/>
          <w:cs/>
        </w:rPr>
        <w:t>[354]</w:t>
      </w:r>
      <w:r>
        <w:rPr>
          <w:rFonts w:ascii="Jomolhari" w:hAnsi="Jomolhari"/>
          <w:sz w:val="32"/>
          <w:cs/>
        </w:rPr>
      </w:r>
      <w:r>
        <w:rPr>
          <w:rStyle w:val="LineNumberPrint"/>
          <w:rFonts w:ascii="Jomolhari" w:hAnsi="Jomolhari"/>
          <w:sz w:val="32"/>
          <w:cs/>
        </w:rPr>
        <w:t>[354.1]</w:t>
      </w:r>
      <w:r>
        <w:rPr>
          <w:rFonts w:ascii="Jomolhari" w:hAnsi="Jomolhari"/>
          <w:sz w:val="32"/>
          <w:cs/>
        </w:rPr>
        <w:t>པོའི་ཐུགས་ཀྱི་བཅུད། །རྡོ་རྗེ་སེམས་དཔའི་སྲོག་གི་ཐིགས་པ། །དགའ་རབ་རྡོ་རྗེའི་སྲོག་གི་འཁོར་ལོ། སྲོག་གི་ཚན་མ། སྲོག་གི་བཅུད་ཆེན་པོ། ཐུགས་ཀྱི་རེག་ཆོད། རིག་པ་སྲོག་གི་འཁོར་ལོ་ཞེས་གསུངས་སོ། །རྩ་</w:t>
      </w:r>
    </w:p>
    <w:sectPr w:rsidR="00507D8C" w:rsidRPr="006D4EAE" w:rsidSect="00A6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Jomolhari-ID">
    <w:altName w:val="Times New Roman"/>
    <w:panose1 w:val="020B0604020202020204"/>
    <w:charset w:val="00"/>
    <w:family w:val="auto"/>
    <w:pitch w:val="variable"/>
    <w:sig w:usb0="A000006F" w:usb1="1001604A" w:usb2="0400006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betan Machine Uni">
    <w:altName w:val="Dark Courier"/>
    <w:panose1 w:val="01000503020000020002"/>
    <w:charset w:val="00"/>
    <w:family w:val="auto"/>
    <w:pitch w:val="variable"/>
    <w:sig w:usb0="20000007" w:usb1="10000000" w:usb2="04000040" w:usb3="00000000" w:csb0="00000003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77C40E2"/>
    <w:lvl w:ilvl="0">
      <w:start w:val="1"/>
      <w:numFmt w:val="lowerRoman"/>
      <w:pStyle w:val="ListNumber2"/>
      <w:lvlText w:val="%1."/>
      <w:lvlJc w:val="right"/>
      <w:pPr>
        <w:ind w:left="756" w:hanging="18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959AD2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F44A1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C607A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AC8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8108AFDA"/>
    <w:lvl w:ilvl="0">
      <w:start w:val="1"/>
      <w:numFmt w:val="decimal"/>
      <w:pStyle w:val="ListNumber"/>
      <w:lvlText w:val="%1."/>
      <w:lvlJc w:val="left"/>
      <w:pPr>
        <w:ind w:left="144" w:firstLine="144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C9E84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8F09A0"/>
    <w:multiLevelType w:val="hybridMultilevel"/>
    <w:tmpl w:val="C0F65268"/>
    <w:lvl w:ilvl="0" w:tplc="9432D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223C9"/>
    <w:multiLevelType w:val="hybridMultilevel"/>
    <w:tmpl w:val="904654A4"/>
    <w:lvl w:ilvl="0" w:tplc="B7DAB4F2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A5736"/>
    <w:multiLevelType w:val="hybridMultilevel"/>
    <w:tmpl w:val="7B8C3932"/>
    <w:lvl w:ilvl="0" w:tplc="6A1E8EF2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656"/>
    <w:multiLevelType w:val="hybridMultilevel"/>
    <w:tmpl w:val="A8F2BA94"/>
    <w:lvl w:ilvl="0" w:tplc="B8C4CE44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1EC1"/>
    <w:multiLevelType w:val="singleLevel"/>
    <w:tmpl w:val="F7FE8302"/>
    <w:lvl w:ilvl="0">
      <w:start w:val="1"/>
      <w:numFmt w:val="lowerLetter"/>
      <w:pStyle w:val="ListNumbr3"/>
      <w:lvlText w:val="%1."/>
      <w:lvlJc w:val="left"/>
      <w:pPr>
        <w:ind w:left="0" w:firstLine="864"/>
      </w:pPr>
      <w:rPr>
        <w:rFonts w:hint="default"/>
      </w:rPr>
    </w:lvl>
  </w:abstractNum>
  <w:abstractNum w:abstractNumId="12" w15:restartNumberingAfterBreak="0">
    <w:nsid w:val="548A7803"/>
    <w:multiLevelType w:val="hybridMultilevel"/>
    <w:tmpl w:val="3AA07952"/>
    <w:lvl w:ilvl="0" w:tplc="8DC07B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0473"/>
    <w:multiLevelType w:val="hybridMultilevel"/>
    <w:tmpl w:val="FC423A6E"/>
    <w:lvl w:ilvl="0" w:tplc="033EAD6E">
      <w:start w:val="1"/>
      <w:numFmt w:val="bullet"/>
      <w:pStyle w:val="ListBulle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5035A"/>
    <w:multiLevelType w:val="hybridMultilevel"/>
    <w:tmpl w:val="5E8478EE"/>
    <w:lvl w:ilvl="0" w:tplc="E152CA1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14"/>
  </w:num>
  <w:num w:numId="11">
    <w:abstractNumId w:val="0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3"/>
  </w:num>
  <w:num w:numId="20">
    <w:abstractNumId w:val="14"/>
  </w:num>
  <w:num w:numId="21">
    <w:abstractNumId w:val="0"/>
  </w:num>
  <w:num w:numId="22">
    <w:abstractNumId w:val="7"/>
  </w:num>
  <w:num w:numId="23">
    <w:abstractNumId w:val="12"/>
  </w:num>
  <w:num w:numId="24">
    <w:abstractNumId w:val="10"/>
  </w:num>
  <w:num w:numId="25">
    <w:abstractNumId w:val="0"/>
  </w:num>
  <w:num w:numId="26">
    <w:abstractNumId w:val="5"/>
  </w:num>
  <w:num w:numId="27">
    <w:abstractNumId w:val="11"/>
  </w:num>
  <w:num w:numId="28">
    <w:abstractNumId w:val="14"/>
  </w:num>
  <w:num w:numId="29">
    <w:abstractNumId w:val="0"/>
  </w:num>
  <w:num w:numId="30">
    <w:abstractNumId w:val="5"/>
  </w:num>
  <w:num w:numId="31">
    <w:abstractNumId w:val="11"/>
  </w:num>
  <w:num w:numId="32">
    <w:abstractNumId w:val="14"/>
  </w:num>
  <w:num w:numId="33">
    <w:abstractNumId w:val="14"/>
  </w:num>
  <w:num w:numId="34">
    <w:abstractNumId w:val="14"/>
  </w:num>
  <w:num w:numId="35">
    <w:abstractNumId w:val="9"/>
  </w:num>
  <w:num w:numId="36">
    <w:abstractNumId w:val="10"/>
  </w:num>
  <w:num w:numId="37">
    <w:abstractNumId w:val="8"/>
  </w:num>
  <w:num w:numId="38">
    <w:abstractNumId w:val="13"/>
  </w:num>
  <w:num w:numId="39">
    <w:abstractNumId w:val="5"/>
  </w:num>
  <w:num w:numId="40">
    <w:abstractNumId w:val="0"/>
  </w:num>
  <w:num w:numId="41">
    <w:abstractNumId w:val="11"/>
  </w:num>
  <w:num w:numId="42">
    <w:abstractNumId w:val="5"/>
  </w:num>
  <w:num w:numId="43">
    <w:abstractNumId w:val="0"/>
  </w:num>
  <w:num w:numId="44">
    <w:abstractNumId w:val="1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C3"/>
    <w:rsid w:val="00015DEC"/>
    <w:rsid w:val="00034A20"/>
    <w:rsid w:val="000353F3"/>
    <w:rsid w:val="0004733E"/>
    <w:rsid w:val="00065BBE"/>
    <w:rsid w:val="00074B3D"/>
    <w:rsid w:val="000815B1"/>
    <w:rsid w:val="000B5109"/>
    <w:rsid w:val="000C1260"/>
    <w:rsid w:val="000C1845"/>
    <w:rsid w:val="000C50A2"/>
    <w:rsid w:val="000C6AE0"/>
    <w:rsid w:val="000F6293"/>
    <w:rsid w:val="00122C8E"/>
    <w:rsid w:val="00124B7F"/>
    <w:rsid w:val="00133752"/>
    <w:rsid w:val="00167DA4"/>
    <w:rsid w:val="00170579"/>
    <w:rsid w:val="001A7DB4"/>
    <w:rsid w:val="001C46B2"/>
    <w:rsid w:val="001D4001"/>
    <w:rsid w:val="001E5509"/>
    <w:rsid w:val="00211A6D"/>
    <w:rsid w:val="002160BF"/>
    <w:rsid w:val="0022192B"/>
    <w:rsid w:val="00270802"/>
    <w:rsid w:val="00277847"/>
    <w:rsid w:val="00282AA8"/>
    <w:rsid w:val="002919BE"/>
    <w:rsid w:val="002A722A"/>
    <w:rsid w:val="002B4152"/>
    <w:rsid w:val="002E6D70"/>
    <w:rsid w:val="002F786C"/>
    <w:rsid w:val="00326735"/>
    <w:rsid w:val="003278C1"/>
    <w:rsid w:val="00350746"/>
    <w:rsid w:val="003621E0"/>
    <w:rsid w:val="00366836"/>
    <w:rsid w:val="003808AB"/>
    <w:rsid w:val="003A3995"/>
    <w:rsid w:val="003A5B88"/>
    <w:rsid w:val="003B5D78"/>
    <w:rsid w:val="003C644C"/>
    <w:rsid w:val="00406657"/>
    <w:rsid w:val="00412D69"/>
    <w:rsid w:val="00413A2D"/>
    <w:rsid w:val="0041645C"/>
    <w:rsid w:val="004165D8"/>
    <w:rsid w:val="0042227E"/>
    <w:rsid w:val="00426017"/>
    <w:rsid w:val="00467DC8"/>
    <w:rsid w:val="00476AC7"/>
    <w:rsid w:val="00486751"/>
    <w:rsid w:val="004B5F9B"/>
    <w:rsid w:val="004D5F35"/>
    <w:rsid w:val="00507D8C"/>
    <w:rsid w:val="005162C3"/>
    <w:rsid w:val="00524FE8"/>
    <w:rsid w:val="00557317"/>
    <w:rsid w:val="00591115"/>
    <w:rsid w:val="0059638C"/>
    <w:rsid w:val="00597A03"/>
    <w:rsid w:val="005A4FED"/>
    <w:rsid w:val="005B1DBF"/>
    <w:rsid w:val="005B34C6"/>
    <w:rsid w:val="005E4CD1"/>
    <w:rsid w:val="006005DD"/>
    <w:rsid w:val="00643AA9"/>
    <w:rsid w:val="006737A6"/>
    <w:rsid w:val="00686FE9"/>
    <w:rsid w:val="00696DDB"/>
    <w:rsid w:val="006A6369"/>
    <w:rsid w:val="006B0CB3"/>
    <w:rsid w:val="006C0AA6"/>
    <w:rsid w:val="006D4EAE"/>
    <w:rsid w:val="006F234D"/>
    <w:rsid w:val="0070243C"/>
    <w:rsid w:val="0070285F"/>
    <w:rsid w:val="0071636F"/>
    <w:rsid w:val="007172F5"/>
    <w:rsid w:val="00722A95"/>
    <w:rsid w:val="00722E9D"/>
    <w:rsid w:val="00731479"/>
    <w:rsid w:val="00735CC5"/>
    <w:rsid w:val="0079210C"/>
    <w:rsid w:val="007B4E21"/>
    <w:rsid w:val="007C352D"/>
    <w:rsid w:val="007C7E7C"/>
    <w:rsid w:val="007D0674"/>
    <w:rsid w:val="007D333A"/>
    <w:rsid w:val="007D4777"/>
    <w:rsid w:val="007F219B"/>
    <w:rsid w:val="00803423"/>
    <w:rsid w:val="0081448B"/>
    <w:rsid w:val="0083711D"/>
    <w:rsid w:val="008510A3"/>
    <w:rsid w:val="0086726B"/>
    <w:rsid w:val="0087700E"/>
    <w:rsid w:val="00897093"/>
    <w:rsid w:val="008B4CAB"/>
    <w:rsid w:val="008D203F"/>
    <w:rsid w:val="008E25C8"/>
    <w:rsid w:val="008E4A79"/>
    <w:rsid w:val="008F042C"/>
    <w:rsid w:val="008F57F5"/>
    <w:rsid w:val="00946904"/>
    <w:rsid w:val="00976355"/>
    <w:rsid w:val="00977694"/>
    <w:rsid w:val="009969AE"/>
    <w:rsid w:val="009C671C"/>
    <w:rsid w:val="009F08DA"/>
    <w:rsid w:val="00A05931"/>
    <w:rsid w:val="00A12674"/>
    <w:rsid w:val="00A220E6"/>
    <w:rsid w:val="00A22743"/>
    <w:rsid w:val="00A62F1D"/>
    <w:rsid w:val="00A64242"/>
    <w:rsid w:val="00AB15B6"/>
    <w:rsid w:val="00AD000C"/>
    <w:rsid w:val="00AD386B"/>
    <w:rsid w:val="00AF62E8"/>
    <w:rsid w:val="00B04B97"/>
    <w:rsid w:val="00B3770B"/>
    <w:rsid w:val="00B41EE1"/>
    <w:rsid w:val="00B4611F"/>
    <w:rsid w:val="00B72672"/>
    <w:rsid w:val="00B821A8"/>
    <w:rsid w:val="00B83290"/>
    <w:rsid w:val="00B83A75"/>
    <w:rsid w:val="00B83C0B"/>
    <w:rsid w:val="00BA072C"/>
    <w:rsid w:val="00BD265D"/>
    <w:rsid w:val="00BE3963"/>
    <w:rsid w:val="00BE5C8F"/>
    <w:rsid w:val="00BF1521"/>
    <w:rsid w:val="00BF62F5"/>
    <w:rsid w:val="00C0647C"/>
    <w:rsid w:val="00C12ECD"/>
    <w:rsid w:val="00C65ACB"/>
    <w:rsid w:val="00CA280A"/>
    <w:rsid w:val="00CD336A"/>
    <w:rsid w:val="00CE466F"/>
    <w:rsid w:val="00D16D8A"/>
    <w:rsid w:val="00D418B5"/>
    <w:rsid w:val="00D708CF"/>
    <w:rsid w:val="00D7356F"/>
    <w:rsid w:val="00DC7DCB"/>
    <w:rsid w:val="00DD3743"/>
    <w:rsid w:val="00DE4D82"/>
    <w:rsid w:val="00E17A9C"/>
    <w:rsid w:val="00E30A55"/>
    <w:rsid w:val="00E32274"/>
    <w:rsid w:val="00E71E43"/>
    <w:rsid w:val="00EC6C14"/>
    <w:rsid w:val="00ED5B3D"/>
    <w:rsid w:val="00F132A2"/>
    <w:rsid w:val="00F53CE6"/>
    <w:rsid w:val="00F56E0D"/>
    <w:rsid w:val="00F73542"/>
    <w:rsid w:val="00F91F6D"/>
    <w:rsid w:val="00F932AA"/>
    <w:rsid w:val="00FA74F7"/>
    <w:rsid w:val="00FB6C8F"/>
    <w:rsid w:val="00FC3F51"/>
    <w:rsid w:val="00FC6DEF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1EEA"/>
  <w14:defaultImageDpi w14:val="330"/>
  <w15:chartTrackingRefBased/>
  <w15:docId w15:val="{242BB0EE-CE55-0648-8788-409FD2F2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Jomolhari-I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 don't use"/>
    <w:qFormat/>
    <w:rsid w:val="00122C8E"/>
  </w:style>
  <w:style w:type="paragraph" w:styleId="Heading1">
    <w:name w:val="heading 1"/>
    <w:aliases w:val="1"/>
    <w:basedOn w:val="Normal"/>
    <w:next w:val="Paragraph"/>
    <w:link w:val="Heading1Char"/>
    <w:autoRedefine/>
    <w:uiPriority w:val="9"/>
    <w:qFormat/>
    <w:rsid w:val="002919BE"/>
    <w:pPr>
      <w:keepNext/>
      <w:keepLines/>
      <w:shd w:val="clear" w:color="auto" w:fill="ED7D31" w:themeFill="accent2"/>
      <w:spacing w:before="240"/>
      <w:outlineLvl w:val="0"/>
    </w:pPr>
    <w:rPr>
      <w:rFonts w:eastAsiaTheme="majorEastAsia"/>
      <w:b/>
      <w:color w:val="000000" w:themeColor="text1"/>
      <w:sz w:val="28"/>
    </w:rPr>
  </w:style>
  <w:style w:type="paragraph" w:styleId="Heading2">
    <w:name w:val="heading 2"/>
    <w:aliases w:val="2"/>
    <w:basedOn w:val="Normal"/>
    <w:next w:val="Paragraph"/>
    <w:link w:val="Heading2Char"/>
    <w:autoRedefine/>
    <w:qFormat/>
    <w:rsid w:val="002919BE"/>
    <w:pPr>
      <w:keepNext/>
      <w:shd w:val="clear" w:color="auto" w:fill="F4B083" w:themeFill="accent2" w:themeFillTint="99"/>
      <w:spacing w:before="360" w:after="100" w:afterAutospacing="1" w:line="240" w:lineRule="atLeast"/>
      <w:outlineLvl w:val="1"/>
    </w:pPr>
    <w:rPr>
      <w:rFonts w:eastAsia="Arial Unicode MS"/>
      <w:b/>
      <w:i/>
    </w:rPr>
  </w:style>
  <w:style w:type="paragraph" w:styleId="Heading3">
    <w:name w:val="heading 3"/>
    <w:aliases w:val="3"/>
    <w:basedOn w:val="Normal"/>
    <w:next w:val="Paragraph"/>
    <w:link w:val="Heading3Char"/>
    <w:autoRedefine/>
    <w:qFormat/>
    <w:rsid w:val="002919BE"/>
    <w:pPr>
      <w:keepNext/>
      <w:shd w:val="clear" w:color="auto" w:fill="F7CAAC" w:themeFill="accent2" w:themeFillTint="66"/>
      <w:spacing w:before="360" w:line="240" w:lineRule="atLeast"/>
      <w:outlineLvl w:val="2"/>
    </w:pPr>
    <w:rPr>
      <w:rFonts w:eastAsia="Arial Unicode MS"/>
      <w:b/>
      <w:i/>
    </w:rPr>
  </w:style>
  <w:style w:type="paragraph" w:styleId="Heading4">
    <w:name w:val="heading 4"/>
    <w:aliases w:val="4"/>
    <w:basedOn w:val="Normal"/>
    <w:next w:val="Paragraph"/>
    <w:link w:val="Heading4Char"/>
    <w:autoRedefine/>
    <w:qFormat/>
    <w:rsid w:val="002919BE"/>
    <w:pPr>
      <w:keepNext/>
      <w:shd w:val="clear" w:color="auto" w:fill="FBE4D5" w:themeFill="accent2" w:themeFillTint="33"/>
      <w:spacing w:before="360" w:after="100" w:afterAutospacing="1" w:line="240" w:lineRule="atLeast"/>
      <w:outlineLvl w:val="3"/>
    </w:pPr>
    <w:rPr>
      <w:rFonts w:eastAsia="Arial Unicode MS"/>
      <w:b/>
    </w:rPr>
  </w:style>
  <w:style w:type="paragraph" w:styleId="Heading5">
    <w:name w:val="heading 5"/>
    <w:aliases w:val="5"/>
    <w:basedOn w:val="Paragraph"/>
    <w:next w:val="Paragraph"/>
    <w:link w:val="Heading5Char"/>
    <w:autoRedefine/>
    <w:qFormat/>
    <w:rsid w:val="002919BE"/>
    <w:pPr>
      <w:keepNext/>
      <w:shd w:val="clear" w:color="auto" w:fill="A5A5A5" w:themeFill="accent3"/>
      <w:spacing w:before="360" w:after="100" w:afterAutospacing="1" w:line="240" w:lineRule="atLeast"/>
      <w:outlineLvl w:val="4"/>
    </w:pPr>
    <w:rPr>
      <w:rFonts w:eastAsia="Arial Unicode MS"/>
      <w:b/>
      <w:i/>
    </w:rPr>
  </w:style>
  <w:style w:type="paragraph" w:styleId="Heading6">
    <w:name w:val="heading 6"/>
    <w:aliases w:val="6"/>
    <w:basedOn w:val="Normal"/>
    <w:next w:val="Paragraph"/>
    <w:link w:val="Heading6Char"/>
    <w:autoRedefine/>
    <w:qFormat/>
    <w:rsid w:val="002919BE"/>
    <w:pPr>
      <w:keepNext/>
      <w:shd w:val="clear" w:color="auto" w:fill="C9C9C9" w:themeFill="accent3" w:themeFillTint="99"/>
      <w:spacing w:before="360" w:after="100" w:afterAutospacing="1" w:line="240" w:lineRule="atLeast"/>
      <w:outlineLvl w:val="5"/>
    </w:pPr>
    <w:rPr>
      <w:rFonts w:eastAsia="Arial Unicode MS"/>
      <w:i/>
    </w:rPr>
  </w:style>
  <w:style w:type="paragraph" w:styleId="Heading7">
    <w:name w:val="heading 7"/>
    <w:aliases w:val="7"/>
    <w:basedOn w:val="Normal"/>
    <w:next w:val="Paragraph"/>
    <w:link w:val="Heading7Char"/>
    <w:autoRedefine/>
    <w:qFormat/>
    <w:rsid w:val="002919BE"/>
    <w:pPr>
      <w:keepNext/>
      <w:shd w:val="clear" w:color="auto" w:fill="DBDBDB" w:themeFill="accent3" w:themeFillTint="66"/>
      <w:spacing w:before="360" w:after="100" w:afterAutospacing="1" w:line="240" w:lineRule="atLeast"/>
      <w:outlineLvl w:val="6"/>
    </w:pPr>
    <w:rPr>
      <w:rFonts w:eastAsia="Arial Unicode MS"/>
      <w:b/>
      <w:u w:val="single"/>
    </w:rPr>
  </w:style>
  <w:style w:type="paragraph" w:styleId="Heading8">
    <w:name w:val="heading 8"/>
    <w:aliases w:val="8"/>
    <w:basedOn w:val="Paragraph"/>
    <w:next w:val="MacroText"/>
    <w:link w:val="Heading8Char"/>
    <w:autoRedefine/>
    <w:qFormat/>
    <w:rsid w:val="002919BE"/>
    <w:pPr>
      <w:keepNext/>
      <w:shd w:val="clear" w:color="auto" w:fill="EDEDED" w:themeFill="accent3" w:themeFillTint="33"/>
      <w:spacing w:before="360" w:after="100" w:afterAutospacing="1"/>
      <w:outlineLvl w:val="7"/>
    </w:pPr>
    <w:rPr>
      <w:rFonts w:eastAsia="Arial Unicode MS"/>
      <w:b/>
      <w:i/>
      <w:iCs/>
    </w:rPr>
  </w:style>
  <w:style w:type="paragraph" w:styleId="Heading9">
    <w:name w:val="heading 9"/>
    <w:aliases w:val="9"/>
    <w:basedOn w:val="Normal"/>
    <w:next w:val="Paragraph"/>
    <w:link w:val="Heading9Char"/>
    <w:autoRedefine/>
    <w:qFormat/>
    <w:rsid w:val="00D708CF"/>
    <w:pPr>
      <w:keepNext/>
      <w:shd w:val="clear" w:color="auto" w:fill="F2F2F2" w:themeFill="background1" w:themeFillShade="F2"/>
      <w:spacing w:before="360" w:after="100" w:afterAutospacing="1"/>
      <w:outlineLvl w:val="8"/>
    </w:pPr>
    <w:rPr>
      <w:rFonts w:eastAsia="Arial Unicode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edbyEditor">
    <w:name w:val="Added by Editor"/>
    <w:aliases w:val="a_2"/>
    <w:rsid w:val="00CD336A"/>
    <w:rPr>
      <w:rFonts w:ascii="Times New Roman" w:hAnsi="Times New Roman" w:cs="Jomolhari-ID"/>
      <w:color w:val="FF0000"/>
    </w:rPr>
  </w:style>
  <w:style w:type="character" w:customStyle="1" w:styleId="Annotations">
    <w:name w:val="Annotations"/>
    <w:aliases w:val="a_3"/>
    <w:rsid w:val="00CD336A"/>
    <w:rPr>
      <w:rFonts w:ascii="Times New Roman Bold" w:hAnsi="Times New Roman Bold" w:cs="Jomolhari-ID"/>
      <w:b/>
      <w:bCs/>
      <w:i/>
      <w:iCs/>
      <w:color w:val="FF0000"/>
      <w:sz w:val="20"/>
      <w:szCs w:val="20"/>
      <w:u w:val="single"/>
    </w:rPr>
  </w:style>
  <w:style w:type="character" w:customStyle="1" w:styleId="PageNumberPrintEdition">
    <w:name w:val="Page Number Print Edition"/>
    <w:aliases w:val="/"/>
    <w:basedOn w:val="DefaultParagraphFont"/>
    <w:rsid w:val="000F6293"/>
    <w:rPr>
      <w:b w:val="0"/>
      <w:i/>
      <w:vanish/>
      <w:color w:val="800080"/>
    </w:rPr>
  </w:style>
  <w:style w:type="paragraph" w:styleId="ListNumber2">
    <w:name w:val="List Number 2"/>
    <w:aliases w:val="l_2"/>
    <w:basedOn w:val="Normal"/>
    <w:autoRedefine/>
    <w:rsid w:val="00B83C0B"/>
    <w:pPr>
      <w:numPr>
        <w:numId w:val="43"/>
      </w:numPr>
      <w:adjustRightInd w:val="0"/>
      <w:snapToGrid w:val="0"/>
      <w:jc w:val="both"/>
    </w:pPr>
    <w:rPr>
      <w:rFonts w:eastAsia="SimSun"/>
    </w:rPr>
  </w:style>
  <w:style w:type="paragraph" w:customStyle="1" w:styleId="ListNumberCitation">
    <w:name w:val="List Number Citation"/>
    <w:aliases w:val="c_3"/>
    <w:basedOn w:val="Normal"/>
    <w:autoRedefine/>
    <w:rsid w:val="005A4FED"/>
    <w:pPr>
      <w:tabs>
        <w:tab w:val="num" w:pos="360"/>
      </w:tabs>
      <w:ind w:left="1080" w:right="720"/>
      <w:jc w:val="both"/>
    </w:pPr>
    <w:rPr>
      <w:rFonts w:eastAsia="MS Mincho"/>
    </w:rPr>
  </w:style>
  <w:style w:type="character" w:customStyle="1" w:styleId="X-AuthorTibetan">
    <w:name w:val="X-Author Tibetan"/>
    <w:basedOn w:val="DefaultParagraphFont"/>
    <w:rsid w:val="00E32274"/>
    <w:rPr>
      <w:color w:val="993366"/>
    </w:rPr>
  </w:style>
  <w:style w:type="paragraph" w:styleId="ListNumber">
    <w:name w:val="List Number"/>
    <w:aliases w:val="l"/>
    <w:basedOn w:val="Normal"/>
    <w:autoRedefine/>
    <w:rsid w:val="00B83C0B"/>
    <w:pPr>
      <w:numPr>
        <w:numId w:val="42"/>
      </w:numPr>
      <w:adjustRightInd w:val="0"/>
      <w:jc w:val="both"/>
    </w:pPr>
    <w:rPr>
      <w:rFonts w:eastAsia="SimSun"/>
    </w:rPr>
  </w:style>
  <w:style w:type="paragraph" w:customStyle="1" w:styleId="ListNumbr3">
    <w:name w:val="List Numbr 3"/>
    <w:aliases w:val="l_3"/>
    <w:basedOn w:val="Normal"/>
    <w:autoRedefine/>
    <w:qFormat/>
    <w:rsid w:val="00B83C0B"/>
    <w:pPr>
      <w:numPr>
        <w:numId w:val="44"/>
      </w:numPr>
      <w:jc w:val="both"/>
    </w:pPr>
    <w:rPr>
      <w:rFonts w:eastAsia="SimSun"/>
    </w:rPr>
  </w:style>
  <w:style w:type="character" w:styleId="PageNumber">
    <w:name w:val="page number"/>
    <w:aliases w:val="Digital_d"/>
    <w:basedOn w:val="DefaultParagraphFont"/>
    <w:rsid w:val="00F932AA"/>
  </w:style>
  <w:style w:type="paragraph" w:customStyle="1" w:styleId="SpeechParagraph">
    <w:name w:val="Speech Paragraph"/>
    <w:aliases w:val="+"/>
    <w:basedOn w:val="Normal"/>
    <w:autoRedefine/>
    <w:rsid w:val="0087700E"/>
    <w:pPr>
      <w:spacing w:before="240"/>
      <w:ind w:left="1080" w:firstLine="288"/>
      <w:jc w:val="both"/>
    </w:pPr>
    <w:rPr>
      <w:rFonts w:eastAsia="SimSun"/>
      <w:color w:val="00B050"/>
    </w:rPr>
  </w:style>
  <w:style w:type="paragraph" w:customStyle="1" w:styleId="SpeechParagraphNested">
    <w:name w:val="Speech Paragraph Nested"/>
    <w:aliases w:val="+_3"/>
    <w:basedOn w:val="SpeechParagraph"/>
    <w:autoRedefine/>
    <w:rsid w:val="0087700E"/>
    <w:pPr>
      <w:ind w:left="1440" w:right="864"/>
    </w:pPr>
    <w:rPr>
      <w:rFonts w:eastAsia="Tibetan Machine Uni"/>
    </w:rPr>
  </w:style>
  <w:style w:type="character" w:customStyle="1" w:styleId="TitleinCitingOtherTexts">
    <w:name w:val="Title in Citing Other Texts"/>
    <w:aliases w:val="t_2"/>
    <w:rsid w:val="00BE5C8F"/>
    <w:rPr>
      <w:rFonts w:ascii="Times New Roman" w:hAnsi="Times New Roman" w:cs="Jomolhari-ID"/>
      <w:b/>
      <w:i/>
      <w:color w:val="538135" w:themeColor="accent6" w:themeShade="BF"/>
      <w:sz w:val="24"/>
      <w:szCs w:val="24"/>
      <w:u w:val="none"/>
      <w:lang w:val="en-US"/>
    </w:rPr>
  </w:style>
  <w:style w:type="character" w:customStyle="1" w:styleId="TitleOwnNon-TibetanLanguage">
    <w:name w:val="Title (Own) Non-Tibetan Language"/>
    <w:basedOn w:val="DefaultParagraphFont"/>
    <w:rsid w:val="000C1845"/>
    <w:rPr>
      <w:rFonts w:ascii="Times New Roman" w:hAnsi="Times New Roman" w:cs="Jomolhari-ID"/>
      <w:b w:val="0"/>
      <w:i/>
      <w:color w:val="A5A5A5" w:themeColor="accent3"/>
      <w:sz w:val="24"/>
      <w:szCs w:val="24"/>
      <w:u w:val="single"/>
      <w:lang w:val="en-US"/>
    </w:rPr>
  </w:style>
  <w:style w:type="character" w:customStyle="1" w:styleId="X-Dates">
    <w:name w:val="X-Dates"/>
    <w:rsid w:val="00E32274"/>
    <w:rPr>
      <w:color w:val="993366"/>
    </w:rPr>
  </w:style>
  <w:style w:type="character" w:customStyle="1" w:styleId="TitleOwnTibetan">
    <w:name w:val="Title (Own) Tibetan"/>
    <w:aliases w:val="t_4"/>
    <w:basedOn w:val="DefaultParagraphFont"/>
    <w:qFormat/>
    <w:rsid w:val="00524FE8"/>
    <w:rPr>
      <w:rFonts w:ascii="Times New Roman" w:hAnsi="Times New Roman" w:cs="Jomolhari-ID"/>
      <w:b w:val="0"/>
      <w:i/>
      <w:color w:val="0070C0"/>
      <w:sz w:val="24"/>
      <w:szCs w:val="24"/>
      <w:u w:val="none"/>
      <w:lang w:val="en-US"/>
    </w:rPr>
  </w:style>
  <w:style w:type="paragraph" w:styleId="DocumentMap">
    <w:name w:val="Document Map"/>
    <w:basedOn w:val="Normal"/>
    <w:link w:val="DocumentMapChar"/>
    <w:autoRedefine/>
    <w:rsid w:val="00133752"/>
    <w:pPr>
      <w:widowControl w:val="0"/>
      <w:spacing w:line="360" w:lineRule="auto"/>
      <w:ind w:left="720"/>
    </w:pPr>
    <w:rPr>
      <w:rFonts w:eastAsia="Microsoft Himalaya"/>
      <w:color w:val="0070C0"/>
      <w:sz w:val="40"/>
    </w:rPr>
  </w:style>
  <w:style w:type="character" w:customStyle="1" w:styleId="DocumentMapChar">
    <w:name w:val="Document Map Char"/>
    <w:basedOn w:val="DefaultParagraphFont"/>
    <w:link w:val="DocumentMap"/>
    <w:rsid w:val="00133752"/>
    <w:rPr>
      <w:rFonts w:ascii="Times New Roman" w:eastAsia="Microsoft Himalaya" w:hAnsi="Times New Roman" w:cs="Jomolhari-ID"/>
      <w:color w:val="0070C0"/>
      <w:sz w:val="40"/>
    </w:rPr>
  </w:style>
  <w:style w:type="character" w:customStyle="1" w:styleId="TitleofChapter">
    <w:name w:val="Title of Chapter"/>
    <w:aliases w:val="t_3"/>
    <w:basedOn w:val="DefaultParagraphFont"/>
    <w:rsid w:val="000C1845"/>
    <w:rPr>
      <w:rFonts w:ascii="Times New Roman" w:hAnsi="Times New Roman" w:cs="Jomolhari-ID"/>
      <w:sz w:val="24"/>
      <w:szCs w:val="24"/>
      <w:u w:val="single"/>
    </w:rPr>
  </w:style>
  <w:style w:type="character" w:customStyle="1" w:styleId="X-Doxo-BiblioCategory">
    <w:name w:val="X-Doxo-Biblio Category"/>
    <w:basedOn w:val="DefaultParagraphFont"/>
    <w:rsid w:val="00E32274"/>
    <w:rPr>
      <w:i/>
      <w:color w:val="FF0000"/>
      <w:u w:val="single"/>
      <w:lang w:val="en-US"/>
    </w:rPr>
  </w:style>
  <w:style w:type="paragraph" w:styleId="Title">
    <w:name w:val="Title"/>
    <w:aliases w:val="t"/>
    <w:basedOn w:val="Normal"/>
    <w:next w:val="Paragraph"/>
    <w:link w:val="TitleChar"/>
    <w:autoRedefine/>
    <w:uiPriority w:val="10"/>
    <w:qFormat/>
    <w:rsid w:val="00CE466F"/>
    <w:pPr>
      <w:pBdr>
        <w:bottom w:val="single" w:sz="8" w:space="4" w:color="4472C4" w:themeColor="accent1"/>
      </w:pBdr>
      <w:spacing w:after="300"/>
      <w:contextualSpacing/>
      <w:jc w:val="center"/>
    </w:pPr>
    <w:rPr>
      <w:rFonts w:eastAsiaTheme="majorEastAsia"/>
      <w:b/>
      <w:color w:val="323E4F" w:themeColor="text2" w:themeShade="BF"/>
      <w:spacing w:val="5"/>
      <w:kern w:val="28"/>
      <w:sz w:val="32"/>
      <w:szCs w:val="40"/>
    </w:rPr>
  </w:style>
  <w:style w:type="character" w:customStyle="1" w:styleId="X-EmphasisStrong">
    <w:name w:val="X-Emphasis Strong"/>
    <w:aliases w:val="e"/>
    <w:rsid w:val="00015DEC"/>
    <w:rPr>
      <w:b/>
    </w:rPr>
  </w:style>
  <w:style w:type="character" w:customStyle="1" w:styleId="X-EmphasisWeak">
    <w:name w:val="X-Emphasis Weak"/>
    <w:aliases w:val="i"/>
    <w:rsid w:val="00015DEC"/>
    <w:rPr>
      <w:i/>
    </w:rPr>
  </w:style>
  <w:style w:type="character" w:styleId="EndnoteReference">
    <w:name w:val="endnote reference"/>
    <w:aliases w:val="e_2"/>
    <w:basedOn w:val="DefaultParagraphFont"/>
    <w:semiHidden/>
    <w:rsid w:val="000B5109"/>
    <w:rPr>
      <w:vertAlign w:val="superscript"/>
    </w:rPr>
  </w:style>
  <w:style w:type="paragraph" w:styleId="EndnoteText">
    <w:name w:val="endnote text"/>
    <w:aliases w:val="e_3"/>
    <w:basedOn w:val="Normal"/>
    <w:link w:val="EndnoteTextChar"/>
    <w:autoRedefine/>
    <w:semiHidden/>
    <w:rsid w:val="000B5109"/>
    <w:pPr>
      <w:spacing w:before="240"/>
    </w:pPr>
    <w:rPr>
      <w:sz w:val="20"/>
    </w:rPr>
  </w:style>
  <w:style w:type="character" w:customStyle="1" w:styleId="EndnoteTextChar">
    <w:name w:val="Endnote Text Char"/>
    <w:aliases w:val="e_3 Char"/>
    <w:basedOn w:val="DefaultParagraphFont"/>
    <w:link w:val="EndnoteText"/>
    <w:semiHidden/>
    <w:rsid w:val="000B5109"/>
    <w:rPr>
      <w:rFonts w:ascii="Times New Roman" w:hAnsi="Times New Roman" w:cs="Jomolhari-ID"/>
      <w:sz w:val="20"/>
    </w:rPr>
  </w:style>
  <w:style w:type="character" w:customStyle="1" w:styleId="TitleChar">
    <w:name w:val="Title Char"/>
    <w:aliases w:val="t Char"/>
    <w:basedOn w:val="DefaultParagraphFont"/>
    <w:link w:val="Title"/>
    <w:uiPriority w:val="10"/>
    <w:rsid w:val="00CE466F"/>
    <w:rPr>
      <w:rFonts w:ascii="Times New Roman" w:eastAsiaTheme="majorEastAsia" w:hAnsi="Times New Roman" w:cs="Jomolhari-ID"/>
      <w:b/>
      <w:color w:val="323E4F" w:themeColor="text2" w:themeShade="BF"/>
      <w:spacing w:val="5"/>
      <w:kern w:val="28"/>
      <w:sz w:val="32"/>
      <w:szCs w:val="40"/>
    </w:rPr>
  </w:style>
  <w:style w:type="character" w:customStyle="1" w:styleId="X-Monuments">
    <w:name w:val="X-Monuments"/>
    <w:rsid w:val="0081448B"/>
    <w:rPr>
      <w:b/>
      <w:color w:val="C0C0C0"/>
    </w:rPr>
  </w:style>
  <w:style w:type="character" w:styleId="FootnoteReference">
    <w:name w:val="footnote reference"/>
    <w:aliases w:val="f_3"/>
    <w:basedOn w:val="DefaultParagraphFont"/>
    <w:rsid w:val="00412D69"/>
    <w:rPr>
      <w:rFonts w:ascii="Times New Roman" w:hAnsi="Times New Roman" w:cs="Times New Roman"/>
      <w:position w:val="6"/>
      <w:sz w:val="18"/>
      <w:szCs w:val="18"/>
      <w:vertAlign w:val="superscript"/>
    </w:rPr>
  </w:style>
  <w:style w:type="paragraph" w:styleId="FootnoteText">
    <w:name w:val="footnote text"/>
    <w:aliases w:val="f_2"/>
    <w:basedOn w:val="Normal"/>
    <w:link w:val="FootnoteTextChar"/>
    <w:autoRedefine/>
    <w:rsid w:val="002A722A"/>
    <w:pPr>
      <w:spacing w:before="240" w:after="240"/>
      <w:ind w:firstLine="187"/>
    </w:pPr>
    <w:rPr>
      <w:lang w:bidi="bo-CN"/>
    </w:rPr>
  </w:style>
  <w:style w:type="character" w:customStyle="1" w:styleId="FootnoteTextChar">
    <w:name w:val="Footnote Text Char"/>
    <w:aliases w:val="f_2 Char"/>
    <w:basedOn w:val="DefaultParagraphFont"/>
    <w:link w:val="FootnoteText"/>
    <w:rsid w:val="002A722A"/>
    <w:rPr>
      <w:lang w:bidi="bo-CN"/>
    </w:rPr>
  </w:style>
  <w:style w:type="character" w:customStyle="1" w:styleId="X-NamePersonalHuman">
    <w:name w:val="X-Name Personal Human"/>
    <w:aliases w:val="x_2"/>
    <w:rsid w:val="0004733E"/>
    <w:rPr>
      <w:color w:val="ED7D31" w:themeColor="accent2"/>
    </w:rPr>
  </w:style>
  <w:style w:type="character" w:customStyle="1" w:styleId="X-NamePersonalOther">
    <w:name w:val="X-Name Personal Other"/>
    <w:rsid w:val="00015DEC"/>
    <w:rPr>
      <w:color w:val="0000FF"/>
    </w:rPr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2919BE"/>
    <w:rPr>
      <w:rFonts w:ascii="Times New Roman" w:eastAsiaTheme="majorEastAsia" w:hAnsi="Times New Roman" w:cs="Jomolhari-ID"/>
      <w:b/>
      <w:color w:val="000000" w:themeColor="text1"/>
      <w:sz w:val="28"/>
      <w:shd w:val="clear" w:color="auto" w:fill="ED7D31" w:themeFill="accent2"/>
    </w:rPr>
  </w:style>
  <w:style w:type="character" w:customStyle="1" w:styleId="Heading9Char">
    <w:name w:val="Heading 9 Char"/>
    <w:aliases w:val="9 Char"/>
    <w:basedOn w:val="DefaultParagraphFont"/>
    <w:link w:val="Heading9"/>
    <w:rsid w:val="00D708CF"/>
    <w:rPr>
      <w:rFonts w:ascii="Times New Roman" w:eastAsia="Arial Unicode MS" w:hAnsi="Times New Roman" w:cs="Jomolhari-ID"/>
      <w:i/>
      <w:shd w:val="clear" w:color="auto" w:fill="F2F2F2" w:themeFill="background1" w:themeFillShade="F2"/>
    </w:rPr>
  </w:style>
  <w:style w:type="paragraph" w:customStyle="1" w:styleId="Heading10">
    <w:name w:val="Heading 10"/>
    <w:aliases w:val="0"/>
    <w:basedOn w:val="Heading9"/>
    <w:next w:val="Paragraph"/>
    <w:autoRedefine/>
    <w:qFormat/>
    <w:rsid w:val="00591115"/>
  </w:style>
  <w:style w:type="paragraph" w:customStyle="1" w:styleId="Heading11">
    <w:name w:val="Heading 11"/>
    <w:aliases w:val="1_2"/>
    <w:basedOn w:val="Heading9"/>
    <w:next w:val="Normal"/>
    <w:autoRedefine/>
    <w:rsid w:val="005B1DBF"/>
  </w:style>
  <w:style w:type="paragraph" w:customStyle="1" w:styleId="Heading12">
    <w:name w:val="Heading 12"/>
    <w:aliases w:val="2_2"/>
    <w:basedOn w:val="Heading9"/>
    <w:next w:val="Normal"/>
    <w:autoRedefine/>
    <w:rsid w:val="00591115"/>
  </w:style>
  <w:style w:type="paragraph" w:customStyle="1" w:styleId="Heading13">
    <w:name w:val="Heading 13"/>
    <w:aliases w:val="3_2"/>
    <w:basedOn w:val="Heading9"/>
    <w:next w:val="Normal"/>
    <w:autoRedefine/>
    <w:rsid w:val="00591115"/>
  </w:style>
  <w:style w:type="paragraph" w:customStyle="1" w:styleId="Heading14">
    <w:name w:val="Heading 14"/>
    <w:aliases w:val="4_2"/>
    <w:basedOn w:val="Heading9"/>
    <w:next w:val="Normal"/>
    <w:autoRedefine/>
    <w:rsid w:val="00591115"/>
  </w:style>
  <w:style w:type="paragraph" w:customStyle="1" w:styleId="Heading15">
    <w:name w:val="Heading 15"/>
    <w:aliases w:val="5_2"/>
    <w:basedOn w:val="Heading9"/>
    <w:next w:val="Normal"/>
    <w:autoRedefine/>
    <w:rsid w:val="00591115"/>
  </w:style>
  <w:style w:type="paragraph" w:customStyle="1" w:styleId="Heading16">
    <w:name w:val="Heading 16"/>
    <w:aliases w:val="6_2"/>
    <w:basedOn w:val="Heading9"/>
    <w:next w:val="Normal"/>
    <w:autoRedefine/>
    <w:rsid w:val="00591115"/>
  </w:style>
  <w:style w:type="paragraph" w:customStyle="1" w:styleId="Heading17">
    <w:name w:val="Heading 17"/>
    <w:aliases w:val="7_2"/>
    <w:basedOn w:val="Heading9"/>
    <w:next w:val="Normal"/>
    <w:autoRedefine/>
    <w:rsid w:val="00591115"/>
  </w:style>
  <w:style w:type="paragraph" w:customStyle="1" w:styleId="Heading18">
    <w:name w:val="Heading 18"/>
    <w:aliases w:val="8_2"/>
    <w:basedOn w:val="Heading9"/>
    <w:next w:val="Normal"/>
    <w:autoRedefine/>
    <w:rsid w:val="00591115"/>
  </w:style>
  <w:style w:type="paragraph" w:customStyle="1" w:styleId="Heading19">
    <w:name w:val="Heading 19"/>
    <w:aliases w:val="9_2"/>
    <w:basedOn w:val="Heading9"/>
    <w:next w:val="Normal"/>
    <w:autoRedefine/>
    <w:rsid w:val="00591115"/>
  </w:style>
  <w:style w:type="character" w:customStyle="1" w:styleId="Heading2Char">
    <w:name w:val="Heading 2 Char"/>
    <w:aliases w:val="2 Char"/>
    <w:basedOn w:val="DefaultParagraphFont"/>
    <w:link w:val="Heading2"/>
    <w:rsid w:val="002919BE"/>
    <w:rPr>
      <w:rFonts w:ascii="Times New Roman" w:eastAsia="Arial Unicode MS" w:hAnsi="Times New Roman" w:cs="Jomolhari-ID"/>
      <w:b/>
      <w:i/>
      <w:shd w:val="clear" w:color="auto" w:fill="F4B083" w:themeFill="accent2" w:themeFillTint="99"/>
    </w:rPr>
  </w:style>
  <w:style w:type="paragraph" w:customStyle="1" w:styleId="Heading20">
    <w:name w:val="Heading 20"/>
    <w:aliases w:val="0_2"/>
    <w:basedOn w:val="Heading9"/>
    <w:next w:val="Normal"/>
    <w:autoRedefine/>
    <w:rsid w:val="00591115"/>
  </w:style>
  <w:style w:type="paragraph" w:customStyle="1" w:styleId="Heading21">
    <w:name w:val="Heading 21"/>
    <w:aliases w:val="1_3"/>
    <w:basedOn w:val="Heading9"/>
    <w:next w:val="Normal"/>
    <w:autoRedefine/>
    <w:rsid w:val="00591115"/>
  </w:style>
  <w:style w:type="paragraph" w:customStyle="1" w:styleId="Heading22">
    <w:name w:val="Heading 22"/>
    <w:aliases w:val="2_3"/>
    <w:basedOn w:val="Heading9"/>
    <w:next w:val="Normal"/>
    <w:autoRedefine/>
    <w:rsid w:val="00591115"/>
  </w:style>
  <w:style w:type="paragraph" w:customStyle="1" w:styleId="Heading23">
    <w:name w:val="Heading 23"/>
    <w:aliases w:val="3_3"/>
    <w:basedOn w:val="Heading9"/>
    <w:next w:val="Normal"/>
    <w:autoRedefine/>
    <w:rsid w:val="00591115"/>
  </w:style>
  <w:style w:type="paragraph" w:customStyle="1" w:styleId="Heading24">
    <w:name w:val="Heading 24"/>
    <w:aliases w:val="4_3"/>
    <w:basedOn w:val="Heading9"/>
    <w:next w:val="Normal"/>
    <w:autoRedefine/>
    <w:rsid w:val="00591115"/>
  </w:style>
  <w:style w:type="paragraph" w:customStyle="1" w:styleId="Heading25">
    <w:name w:val="Heading 25"/>
    <w:aliases w:val="5_3"/>
    <w:basedOn w:val="Heading9"/>
    <w:next w:val="Normal"/>
    <w:autoRedefine/>
    <w:rsid w:val="00591115"/>
  </w:style>
  <w:style w:type="character" w:customStyle="1" w:styleId="Heading3Char">
    <w:name w:val="Heading 3 Char"/>
    <w:aliases w:val="3 Char"/>
    <w:basedOn w:val="DefaultParagraphFont"/>
    <w:link w:val="Heading3"/>
    <w:rsid w:val="002919BE"/>
    <w:rPr>
      <w:rFonts w:ascii="Times New Roman" w:eastAsia="Arial Unicode MS" w:hAnsi="Times New Roman" w:cs="Jomolhari-ID"/>
      <w:b/>
      <w:i/>
      <w:shd w:val="clear" w:color="auto" w:fill="F7CAAC" w:themeFill="accent2" w:themeFillTint="66"/>
    </w:rPr>
  </w:style>
  <w:style w:type="character" w:customStyle="1" w:styleId="Heading4Char">
    <w:name w:val="Heading 4 Char"/>
    <w:aliases w:val="4 Char"/>
    <w:basedOn w:val="DefaultParagraphFont"/>
    <w:link w:val="Heading4"/>
    <w:rsid w:val="002919BE"/>
    <w:rPr>
      <w:rFonts w:ascii="Times New Roman" w:eastAsia="Arial Unicode MS" w:hAnsi="Times New Roman" w:cs="Jomolhari-ID"/>
      <w:b/>
      <w:shd w:val="clear" w:color="auto" w:fill="FBE4D5" w:themeFill="accent2" w:themeFillTint="33"/>
    </w:rPr>
  </w:style>
  <w:style w:type="character" w:customStyle="1" w:styleId="Heading5Char">
    <w:name w:val="Heading 5 Char"/>
    <w:aliases w:val="5 Char"/>
    <w:basedOn w:val="DefaultParagraphFont"/>
    <w:link w:val="Heading5"/>
    <w:rsid w:val="002919BE"/>
    <w:rPr>
      <w:rFonts w:ascii="Times New Roman" w:eastAsia="Arial Unicode MS" w:hAnsi="Times New Roman" w:cs="Jomolhari-ID"/>
      <w:b/>
      <w:i/>
      <w:shd w:val="clear" w:color="auto" w:fill="A5A5A5" w:themeFill="accent3"/>
    </w:rPr>
  </w:style>
  <w:style w:type="character" w:customStyle="1" w:styleId="Heading6Char">
    <w:name w:val="Heading 6 Char"/>
    <w:aliases w:val="6 Char"/>
    <w:basedOn w:val="DefaultParagraphFont"/>
    <w:link w:val="Heading6"/>
    <w:rsid w:val="002919BE"/>
    <w:rPr>
      <w:rFonts w:ascii="Times New Roman" w:eastAsia="Arial Unicode MS" w:hAnsi="Times New Roman" w:cs="Jomolhari-ID"/>
      <w:i/>
      <w:shd w:val="clear" w:color="auto" w:fill="C9C9C9" w:themeFill="accent3" w:themeFillTint="99"/>
    </w:rPr>
  </w:style>
  <w:style w:type="character" w:customStyle="1" w:styleId="Heading7Char">
    <w:name w:val="Heading 7 Char"/>
    <w:aliases w:val="7 Char"/>
    <w:basedOn w:val="DefaultParagraphFont"/>
    <w:link w:val="Heading7"/>
    <w:rsid w:val="002919BE"/>
    <w:rPr>
      <w:rFonts w:ascii="Times New Roman" w:eastAsia="Arial Unicode MS" w:hAnsi="Times New Roman" w:cs="Jomolhari-ID"/>
      <w:b/>
      <w:u w:val="single"/>
      <w:shd w:val="clear" w:color="auto" w:fill="DBDBDB" w:themeFill="accent3" w:themeFillTint="66"/>
    </w:rPr>
  </w:style>
  <w:style w:type="character" w:customStyle="1" w:styleId="Heading8Char">
    <w:name w:val="Heading 8 Char"/>
    <w:aliases w:val="8 Char"/>
    <w:basedOn w:val="DefaultParagraphFont"/>
    <w:link w:val="Heading8"/>
    <w:rsid w:val="002919BE"/>
    <w:rPr>
      <w:rFonts w:ascii="Times New Roman" w:eastAsia="Arial Unicode MS" w:hAnsi="Times New Roman" w:cs="Jomolhari-ID"/>
      <w:b/>
      <w:i/>
      <w:iCs/>
      <w:shd w:val="clear" w:color="auto" w:fill="EDEDED" w:themeFill="accent3" w:themeFillTint="33"/>
    </w:rPr>
  </w:style>
  <w:style w:type="character" w:customStyle="1" w:styleId="X-NamePlace">
    <w:name w:val="X-Name Place"/>
    <w:rsid w:val="007C352D"/>
    <w:rPr>
      <w:b/>
      <w:color w:val="008000"/>
    </w:rPr>
  </w:style>
  <w:style w:type="paragraph" w:customStyle="1" w:styleId="X-ReligiousPractice">
    <w:name w:val="X-Religious Practice"/>
    <w:basedOn w:val="Normal"/>
    <w:autoRedefine/>
    <w:rsid w:val="00015DEC"/>
    <w:pPr>
      <w:jc w:val="both"/>
    </w:pPr>
    <w:rPr>
      <w:rFonts w:eastAsia="Arial Unicode MS"/>
      <w:b/>
      <w:color w:val="993366"/>
    </w:rPr>
  </w:style>
  <w:style w:type="character" w:customStyle="1" w:styleId="X-SpeakerBuddhistDeity">
    <w:name w:val="X-Speaker Buddhist Deity"/>
    <w:aliases w:val="x_4"/>
    <w:basedOn w:val="X-SpeakerUnknown"/>
    <w:rsid w:val="0004733E"/>
    <w:rPr>
      <w:b/>
      <w:i/>
      <w:color w:val="993300"/>
    </w:rPr>
  </w:style>
  <w:style w:type="character" w:customStyle="1" w:styleId="X-SpeakerHuman">
    <w:name w:val="X-Speaker Human"/>
    <w:basedOn w:val="X-SpeakerUnknown"/>
    <w:rsid w:val="00015DEC"/>
    <w:rPr>
      <w:b/>
      <w:i/>
      <w:color w:val="993300"/>
    </w:rPr>
  </w:style>
  <w:style w:type="paragraph" w:customStyle="1" w:styleId="Heading0Back">
    <w:name w:val="Heading 0 Back"/>
    <w:aliases w:val="h_3"/>
    <w:basedOn w:val="Heading1"/>
    <w:next w:val="Paragraph"/>
    <w:autoRedefine/>
    <w:rsid w:val="002F786C"/>
    <w:pPr>
      <w:shd w:val="clear" w:color="auto" w:fill="70AD47" w:themeFill="accent6"/>
      <w:tabs>
        <w:tab w:val="left" w:pos="360"/>
        <w:tab w:val="left" w:pos="1080"/>
        <w:tab w:val="left" w:pos="1800"/>
        <w:tab w:val="left" w:pos="252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720"/>
        <w:tab w:val="left" w:pos="10080"/>
        <w:tab w:val="left" w:pos="10440"/>
      </w:tabs>
    </w:pPr>
    <w:rPr>
      <w:b w:val="0"/>
      <w:bCs/>
      <w:szCs w:val="28"/>
    </w:rPr>
  </w:style>
  <w:style w:type="paragraph" w:customStyle="1" w:styleId="Heading0Body">
    <w:name w:val="Heading 0 Body"/>
    <w:aliases w:val="h_2"/>
    <w:basedOn w:val="Heading1"/>
    <w:next w:val="Paragraph"/>
    <w:autoRedefine/>
    <w:rsid w:val="00507D8C"/>
    <w:pPr>
      <w:shd w:val="clear" w:color="auto" w:fill="70AD47" w:themeFill="accent6"/>
      <w:tabs>
        <w:tab w:val="left" w:pos="360"/>
        <w:tab w:val="left" w:pos="1080"/>
        <w:tab w:val="left" w:pos="1800"/>
        <w:tab w:val="left" w:pos="252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720"/>
        <w:tab w:val="left" w:pos="10080"/>
        <w:tab w:val="left" w:pos="10440"/>
      </w:tabs>
    </w:pPr>
    <w:rPr>
      <w:b w:val="0"/>
      <w:bCs/>
      <w:szCs w:val="28"/>
      <w:lang w:bidi="bo-CN"/>
    </w:rPr>
  </w:style>
  <w:style w:type="paragraph" w:customStyle="1" w:styleId="Heading0Front">
    <w:name w:val="Heading 0 Front"/>
    <w:aliases w:val="h_1"/>
    <w:basedOn w:val="Heading1"/>
    <w:next w:val="Paragraph"/>
    <w:autoRedefine/>
    <w:rsid w:val="00507D8C"/>
    <w:pPr>
      <w:shd w:val="clear" w:color="auto" w:fill="70AD47" w:themeFill="accent6"/>
      <w:tabs>
        <w:tab w:val="left" w:pos="360"/>
        <w:tab w:val="left" w:pos="1080"/>
        <w:tab w:val="left" w:pos="1800"/>
        <w:tab w:val="left" w:pos="252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720"/>
        <w:tab w:val="left" w:pos="10080"/>
        <w:tab w:val="left" w:pos="10440"/>
      </w:tabs>
    </w:pPr>
    <w:rPr>
      <w:b w:val="0"/>
      <w:bCs/>
      <w:lang w:bidi="bo-CN"/>
    </w:rPr>
  </w:style>
  <w:style w:type="character" w:styleId="Hyperlink">
    <w:name w:val="Hyperlink"/>
    <w:basedOn w:val="DefaultParagraphFont"/>
    <w:rsid w:val="00722E9D"/>
    <w:rPr>
      <w:b/>
      <w:color w:val="0000FF"/>
      <w:u w:val="single"/>
    </w:rPr>
  </w:style>
  <w:style w:type="character" w:customStyle="1" w:styleId="Illegible">
    <w:name w:val="Illegible"/>
    <w:aliases w:val="i_2"/>
    <w:rsid w:val="00557317"/>
    <w:rPr>
      <w:b/>
      <w:color w:val="FF0000"/>
    </w:rPr>
  </w:style>
  <w:style w:type="character" w:customStyle="1" w:styleId="X-SpeakerOther">
    <w:name w:val="X-Speaker Other"/>
    <w:basedOn w:val="X-SpeakerUnknown"/>
    <w:rsid w:val="00015DEC"/>
    <w:rPr>
      <w:b/>
      <w:i/>
      <w:color w:val="993300"/>
    </w:rPr>
  </w:style>
  <w:style w:type="character" w:customStyle="1" w:styleId="X-NameGeneric">
    <w:name w:val="X-Name Generic"/>
    <w:rsid w:val="00015DEC"/>
    <w:rPr>
      <w:color w:val="FFCC00"/>
    </w:rPr>
  </w:style>
  <w:style w:type="character" w:customStyle="1" w:styleId="Verse2Char">
    <w:name w:val="Verse 2 Char"/>
    <w:aliases w:val="v_2 Char"/>
    <w:link w:val="Verse2"/>
    <w:rsid w:val="00B83A75"/>
    <w:rPr>
      <w:rFonts w:eastAsia="Arial Unicode MS"/>
    </w:rPr>
  </w:style>
  <w:style w:type="character" w:customStyle="1" w:styleId="LineNumberPrint">
    <w:name w:val="Line Number Print"/>
    <w:aliases w:val="/_2"/>
    <w:semiHidden/>
    <w:qFormat/>
    <w:rsid w:val="00E17A9C"/>
    <w:rPr>
      <w:b/>
      <w:i/>
      <w:color w:val="FF6600"/>
    </w:rPr>
  </w:style>
  <w:style w:type="character" w:styleId="LineNumber">
    <w:name w:val="line number"/>
    <w:aliases w:val="digital_d_2"/>
    <w:basedOn w:val="DefaultParagraphFont"/>
    <w:rsid w:val="006D4EAE"/>
    <w:rPr>
      <w:vanish/>
    </w:rPr>
  </w:style>
  <w:style w:type="paragraph" w:styleId="ListBullet2">
    <w:name w:val="List Bullet 2"/>
    <w:aliases w:val="b_2"/>
    <w:basedOn w:val="Normal"/>
    <w:autoRedefine/>
    <w:qFormat/>
    <w:rsid w:val="002160BF"/>
    <w:pPr>
      <w:numPr>
        <w:numId w:val="45"/>
      </w:numPr>
    </w:pPr>
    <w:rPr>
      <w:rFonts w:eastAsia="Arial Unicode MS"/>
      <w:szCs w:val="36"/>
    </w:rPr>
  </w:style>
  <w:style w:type="paragraph" w:styleId="ListBullet3">
    <w:name w:val="List Bullet 3"/>
    <w:aliases w:val="b_3"/>
    <w:basedOn w:val="Normal"/>
    <w:autoRedefine/>
    <w:qFormat/>
    <w:rsid w:val="000C50A2"/>
    <w:pPr>
      <w:numPr>
        <w:numId w:val="36"/>
      </w:numPr>
    </w:pPr>
    <w:rPr>
      <w:rFonts w:eastAsia="Arial Unicode MS" w:cs="Times New Roman"/>
      <w:lang w:bidi="bo-CN"/>
    </w:rPr>
  </w:style>
  <w:style w:type="paragraph" w:styleId="ListBullet4">
    <w:name w:val="List Bullet 4"/>
    <w:aliases w:val="b_4"/>
    <w:basedOn w:val="Normal"/>
    <w:autoRedefine/>
    <w:qFormat/>
    <w:rsid w:val="000C50A2"/>
    <w:pPr>
      <w:numPr>
        <w:numId w:val="37"/>
      </w:numPr>
    </w:pPr>
    <w:rPr>
      <w:rFonts w:eastAsia="Arial Unicode MS"/>
    </w:rPr>
  </w:style>
  <w:style w:type="paragraph" w:styleId="ListBullet5">
    <w:name w:val="List Bullet 5"/>
    <w:aliases w:val="5_4"/>
    <w:basedOn w:val="Normal"/>
    <w:autoRedefine/>
    <w:rsid w:val="005A4FED"/>
    <w:pPr>
      <w:numPr>
        <w:numId w:val="38"/>
      </w:numPr>
    </w:pPr>
    <w:rPr>
      <w:rFonts w:eastAsia="Arial Unicode MS"/>
    </w:rPr>
  </w:style>
  <w:style w:type="paragraph" w:customStyle="1" w:styleId="ListBulletCitation">
    <w:name w:val="List Bullet Citation"/>
    <w:aliases w:val="c_2"/>
    <w:basedOn w:val="Normal"/>
    <w:autoRedefine/>
    <w:rsid w:val="005A4FED"/>
    <w:pPr>
      <w:tabs>
        <w:tab w:val="num" w:pos="360"/>
      </w:tabs>
      <w:ind w:left="1080" w:right="720"/>
    </w:pPr>
    <w:rPr>
      <w:rFonts w:eastAsia="MS Mincho"/>
    </w:rPr>
  </w:style>
  <w:style w:type="paragraph" w:styleId="ListBullet">
    <w:name w:val="List Bullet"/>
    <w:aliases w:val="b"/>
    <w:basedOn w:val="Normal"/>
    <w:link w:val="ListBulletChar"/>
    <w:autoRedefine/>
    <w:qFormat/>
    <w:rsid w:val="004D5F35"/>
    <w:pPr>
      <w:numPr>
        <w:numId w:val="20"/>
      </w:numPr>
    </w:pPr>
    <w:rPr>
      <w:rFonts w:eastAsia="PMingLiU"/>
      <w:lang w:eastAsia="zh-TW"/>
    </w:rPr>
  </w:style>
  <w:style w:type="character" w:customStyle="1" w:styleId="ListBulletChar">
    <w:name w:val="List Bullet Char"/>
    <w:aliases w:val="b Char"/>
    <w:basedOn w:val="DefaultParagraphFont"/>
    <w:link w:val="ListBullet"/>
    <w:rsid w:val="004D5F35"/>
    <w:rPr>
      <w:rFonts w:ascii="Times New Roman" w:eastAsia="PMingLiU" w:hAnsi="Times New Roman" w:cs="Jomolhari-ID"/>
      <w:lang w:eastAsia="zh-TW"/>
    </w:rPr>
  </w:style>
  <w:style w:type="paragraph" w:styleId="MacroText">
    <w:name w:val="macro"/>
    <w:link w:val="MacroTextChar"/>
    <w:semiHidden/>
    <w:rsid w:val="00133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jc w:val="both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133752"/>
    <w:rPr>
      <w:rFonts w:ascii="Courier New" w:hAnsi="Courier New" w:cs="Courier New"/>
      <w:sz w:val="20"/>
      <w:szCs w:val="20"/>
      <w:lang w:eastAsia="ja-JP"/>
    </w:rPr>
  </w:style>
  <w:style w:type="paragraph" w:customStyle="1" w:styleId="ParagraphCitationContinued">
    <w:name w:val="Paragraph Citation Continued"/>
    <w:aliases w:val="p_4"/>
    <w:basedOn w:val="ParagraphCitation"/>
    <w:autoRedefine/>
    <w:rsid w:val="000353F3"/>
    <w:pPr>
      <w:ind w:firstLine="0"/>
    </w:pPr>
  </w:style>
  <w:style w:type="paragraph" w:customStyle="1" w:styleId="ParagraphCitationNested">
    <w:name w:val="Paragraph Citation Nested"/>
    <w:aliases w:val="n_2"/>
    <w:basedOn w:val="Normal"/>
    <w:autoRedefine/>
    <w:rsid w:val="000353F3"/>
    <w:pPr>
      <w:ind w:left="1440"/>
    </w:pPr>
    <w:rPr>
      <w:color w:val="0104FF"/>
    </w:rPr>
  </w:style>
  <w:style w:type="paragraph" w:customStyle="1" w:styleId="Verse1">
    <w:name w:val="Verse 1"/>
    <w:aliases w:val="v"/>
    <w:basedOn w:val="Normal"/>
    <w:next w:val="Verse2"/>
    <w:link w:val="Verse1Char"/>
    <w:autoRedefine/>
    <w:qFormat/>
    <w:rsid w:val="00591115"/>
    <w:pPr>
      <w:spacing w:before="240"/>
      <w:ind w:left="1080" w:right="720" w:hanging="360"/>
    </w:pPr>
  </w:style>
  <w:style w:type="character" w:customStyle="1" w:styleId="Verse1Char">
    <w:name w:val="Verse 1 Char"/>
    <w:aliases w:val="v Char"/>
    <w:link w:val="Verse1"/>
    <w:rsid w:val="00591115"/>
    <w:rPr>
      <w:rFonts w:ascii="Times New Roman" w:hAnsi="Times New Roman" w:cs="Jomolhari-ID"/>
    </w:rPr>
  </w:style>
  <w:style w:type="paragraph" w:customStyle="1" w:styleId="VerseCitation1">
    <w:name w:val="Verse Citation 1"/>
    <w:aliases w:val="v_3"/>
    <w:basedOn w:val="Verse1"/>
    <w:next w:val="VerseCitation2"/>
    <w:autoRedefine/>
    <w:qFormat/>
    <w:rsid w:val="00591115"/>
    <w:rPr>
      <w:color w:val="0000FF"/>
    </w:rPr>
  </w:style>
  <w:style w:type="paragraph" w:customStyle="1" w:styleId="ParagraphCitation">
    <w:name w:val="Paragraph Citation"/>
    <w:aliases w:val="p_3"/>
    <w:basedOn w:val="VerseCitation1"/>
    <w:autoRedefine/>
    <w:qFormat/>
    <w:rsid w:val="000353F3"/>
    <w:pPr>
      <w:ind w:left="720" w:firstLine="288"/>
    </w:pPr>
    <w:rPr>
      <w:color w:val="0104FF"/>
      <w:lang w:val="is-IS"/>
    </w:rPr>
  </w:style>
  <w:style w:type="paragraph" w:customStyle="1" w:styleId="Paragraph">
    <w:name w:val="Paragraph"/>
    <w:aliases w:val="p"/>
    <w:basedOn w:val="Normal"/>
    <w:link w:val="ParagraphChar"/>
    <w:autoRedefine/>
    <w:qFormat/>
    <w:rsid w:val="008E25C8"/>
    <w:pPr>
      <w:widowControl w:val="0"/>
      <w:autoSpaceDE w:val="0"/>
      <w:autoSpaceDN w:val="0"/>
      <w:adjustRightInd w:val="0"/>
      <w:spacing w:before="240"/>
      <w:ind w:firstLine="187"/>
      <w:jc w:val="both"/>
    </w:pPr>
  </w:style>
  <w:style w:type="character" w:customStyle="1" w:styleId="ParagraphChar">
    <w:name w:val="Paragraph Char"/>
    <w:aliases w:val="p Char"/>
    <w:basedOn w:val="DefaultParagraphFont"/>
    <w:link w:val="Paragraph"/>
    <w:rsid w:val="008E25C8"/>
  </w:style>
  <w:style w:type="paragraph" w:customStyle="1" w:styleId="ParagraphContinued">
    <w:name w:val="Paragraph Continued"/>
    <w:aliases w:val="p_2"/>
    <w:basedOn w:val="Paragraph"/>
    <w:next w:val="Paragraph"/>
    <w:autoRedefine/>
    <w:rsid w:val="00282AA8"/>
    <w:pPr>
      <w:ind w:firstLine="0"/>
    </w:pPr>
  </w:style>
  <w:style w:type="character" w:customStyle="1" w:styleId="Roottext">
    <w:name w:val="Root text"/>
    <w:aliases w:val="r"/>
    <w:qFormat/>
    <w:rsid w:val="00AD386B"/>
    <w:rPr>
      <w:b/>
      <w:color w:val="C45911" w:themeColor="accent2" w:themeShade="BF"/>
      <w:u w:val="none"/>
    </w:rPr>
  </w:style>
  <w:style w:type="character" w:customStyle="1" w:styleId="Sabcad">
    <w:name w:val="Sa bcad"/>
    <w:aliases w:val="s_2"/>
    <w:rsid w:val="00B4611F"/>
    <w:rPr>
      <w:b/>
      <w:color w:val="FF0000"/>
    </w:rPr>
  </w:style>
  <w:style w:type="paragraph" w:customStyle="1" w:styleId="Section1TopLevel">
    <w:name w:val="Section 1 Top Level"/>
    <w:aliases w:val="["/>
    <w:basedOn w:val="Normal"/>
    <w:autoRedefine/>
    <w:rsid w:val="0059638C"/>
    <w:rPr>
      <w:rFonts w:eastAsia="Arial Unicode MS"/>
      <w:sz w:val="28"/>
    </w:rPr>
  </w:style>
  <w:style w:type="paragraph" w:customStyle="1" w:styleId="Section3ThirdLevel">
    <w:name w:val="Section 3 Third Level"/>
    <w:aliases w:val="[_3"/>
    <w:basedOn w:val="Normal"/>
    <w:autoRedefine/>
    <w:rsid w:val="00BF62F5"/>
    <w:rPr>
      <w:rFonts w:eastAsia="Arial Unicode MS"/>
      <w:b/>
      <w:u w:val="single"/>
    </w:rPr>
  </w:style>
  <w:style w:type="paragraph" w:customStyle="1" w:styleId="Section2SecondLevel">
    <w:name w:val="Section 2 Second Level"/>
    <w:aliases w:val="[_2"/>
    <w:basedOn w:val="Section3ThirdLevel"/>
    <w:autoRedefine/>
    <w:rsid w:val="00BF62F5"/>
    <w:pPr>
      <w:outlineLvl w:val="0"/>
    </w:pPr>
    <w:rPr>
      <w:rFonts w:eastAsia="MS Mincho"/>
    </w:rPr>
  </w:style>
  <w:style w:type="paragraph" w:customStyle="1" w:styleId="Section4FourthLevel">
    <w:name w:val="Section 4 Fourth Level"/>
    <w:aliases w:val="]"/>
    <w:basedOn w:val="Section3ThirdLevel"/>
    <w:autoRedefine/>
    <w:rsid w:val="00B83290"/>
    <w:pPr>
      <w:outlineLvl w:val="0"/>
    </w:pPr>
    <w:rPr>
      <w:rFonts w:eastAsia="MS Mincho"/>
    </w:rPr>
  </w:style>
  <w:style w:type="paragraph" w:customStyle="1" w:styleId="SectionX-ChapterElement">
    <w:name w:val="Section X-Chapter Element"/>
    <w:aliases w:val="]_2"/>
    <w:basedOn w:val="Normal"/>
    <w:autoRedefine/>
    <w:rsid w:val="0059638C"/>
    <w:pPr>
      <w:tabs>
        <w:tab w:val="left" w:pos="720"/>
        <w:tab w:val="left" w:pos="1440"/>
        <w:tab w:val="left" w:pos="2160"/>
        <w:tab w:val="left" w:pos="2880"/>
      </w:tabs>
      <w:spacing w:line="0" w:lineRule="atLeast"/>
      <w:outlineLvl w:val="0"/>
    </w:pPr>
    <w:rPr>
      <w:rFonts w:ascii="Tibetan Machine Uni" w:eastAsia="MS Mincho" w:hAnsi="Tibetan Machine Uni" w:cs="Tibetan Machine Uni"/>
      <w:b/>
      <w:szCs w:val="36"/>
      <w:u w:val="single"/>
      <w:lang w:eastAsia="zh-TW"/>
    </w:rPr>
  </w:style>
  <w:style w:type="paragraph" w:customStyle="1" w:styleId="SectionX-InterstitialSection">
    <w:name w:val="Section X-Interstitial Section"/>
    <w:aliases w:val="]_3"/>
    <w:basedOn w:val="Section3ThirdLevel"/>
    <w:autoRedefine/>
    <w:rsid w:val="0059638C"/>
    <w:pPr>
      <w:outlineLvl w:val="0"/>
    </w:pPr>
    <w:rPr>
      <w:rFonts w:eastAsia="MS Mincho"/>
    </w:rPr>
  </w:style>
  <w:style w:type="character" w:customStyle="1" w:styleId="SpeechInline">
    <w:name w:val="Speech Inline"/>
    <w:basedOn w:val="DefaultParagraphFont"/>
    <w:uiPriority w:val="1"/>
    <w:rsid w:val="00015DEC"/>
    <w:rPr>
      <w:rFonts w:ascii="Jomolhari-ID" w:eastAsia="Jomolhari-ID" w:hAnsi="Jomolhari-ID" w:cs="Jomolhari-ID"/>
      <w:color w:val="0000FF"/>
    </w:rPr>
  </w:style>
  <w:style w:type="paragraph" w:customStyle="1" w:styleId="SpeechVerse1">
    <w:name w:val="Speech Verse 1"/>
    <w:aliases w:val="-"/>
    <w:basedOn w:val="Normal"/>
    <w:next w:val="SpeechVerse2"/>
    <w:link w:val="SpeechVerse1Char"/>
    <w:autoRedefine/>
    <w:rsid w:val="0087700E"/>
    <w:pPr>
      <w:spacing w:before="240"/>
      <w:ind w:left="1440" w:right="720" w:hanging="360"/>
    </w:pPr>
    <w:rPr>
      <w:rFonts w:eastAsia="Arial Unicode MS"/>
      <w:color w:val="00B050"/>
    </w:rPr>
  </w:style>
  <w:style w:type="character" w:customStyle="1" w:styleId="SpeechVerse1Char">
    <w:name w:val="Speech Verse 1 Char"/>
    <w:aliases w:val="- Char"/>
    <w:link w:val="SpeechVerse1"/>
    <w:rsid w:val="0087700E"/>
    <w:rPr>
      <w:rFonts w:eastAsia="Arial Unicode MS"/>
      <w:color w:val="00B050"/>
    </w:rPr>
  </w:style>
  <w:style w:type="paragraph" w:customStyle="1" w:styleId="SpeechVerse1Nested">
    <w:name w:val="Speech Verse 1 Nested"/>
    <w:aliases w:val="-_3"/>
    <w:basedOn w:val="SpeechVerse1"/>
    <w:next w:val="SpeechVerse2Nested"/>
    <w:autoRedefine/>
    <w:rsid w:val="0087700E"/>
    <w:pPr>
      <w:ind w:right="1008" w:firstLine="0"/>
    </w:pPr>
  </w:style>
  <w:style w:type="paragraph" w:customStyle="1" w:styleId="SpeechVerse2">
    <w:name w:val="Speech Verse 2"/>
    <w:aliases w:val="-_2"/>
    <w:basedOn w:val="SpeechVerse1"/>
    <w:link w:val="SpeechVerse2Char"/>
    <w:autoRedefine/>
    <w:rsid w:val="00B41EE1"/>
    <w:pPr>
      <w:spacing w:before="0"/>
    </w:pPr>
  </w:style>
  <w:style w:type="character" w:customStyle="1" w:styleId="SpeechVerse2Char">
    <w:name w:val="Speech Verse 2 Char"/>
    <w:aliases w:val="-_2 Char"/>
    <w:link w:val="SpeechVerse2"/>
    <w:rsid w:val="00B41EE1"/>
    <w:rPr>
      <w:rFonts w:eastAsia="Arial Unicode MS"/>
      <w:color w:val="00B050"/>
    </w:rPr>
  </w:style>
  <w:style w:type="paragraph" w:customStyle="1" w:styleId="SpeechVerse2Nested">
    <w:name w:val="Speech Verse 2 Nested"/>
    <w:aliases w:val="-_4"/>
    <w:basedOn w:val="SpeechVerse1Nested"/>
    <w:autoRedefine/>
    <w:rsid w:val="00B41EE1"/>
    <w:pPr>
      <w:spacing w:before="0"/>
    </w:pPr>
  </w:style>
  <w:style w:type="table" w:styleId="TableGrid">
    <w:name w:val="Table Grid"/>
    <w:basedOn w:val="TableNormal"/>
    <w:rsid w:val="00133752"/>
    <w:pPr>
      <w:tabs>
        <w:tab w:val="left" w:pos="720"/>
        <w:tab w:val="left" w:pos="1440"/>
        <w:tab w:val="left" w:pos="2160"/>
        <w:tab w:val="left" w:pos="2880"/>
      </w:tabs>
      <w:spacing w:line="0" w:lineRule="atLeast"/>
      <w:jc w:val="both"/>
    </w:pPr>
    <w:rPr>
      <w:rFonts w:cs="Times New Roman"/>
      <w:sz w:val="36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clear">
    <w:name w:val="Unclear"/>
    <w:aliases w:val="u_2"/>
    <w:basedOn w:val="DefaultParagraphFont"/>
    <w:rsid w:val="006005DD"/>
    <w:rPr>
      <w:rFonts w:ascii="Times New Roman" w:hAnsi="Times New Roman" w:cs="Jomolhari-ID"/>
      <w:color w:val="FF0000"/>
      <w:sz w:val="24"/>
      <w:szCs w:val="24"/>
    </w:rPr>
  </w:style>
  <w:style w:type="paragraph" w:customStyle="1" w:styleId="Verse2">
    <w:name w:val="Verse 2"/>
    <w:aliases w:val="v_2"/>
    <w:basedOn w:val="Verse1"/>
    <w:link w:val="Verse2Char"/>
    <w:autoRedefine/>
    <w:qFormat/>
    <w:rsid w:val="00B83A75"/>
    <w:pPr>
      <w:spacing w:before="0"/>
    </w:pPr>
    <w:rPr>
      <w:rFonts w:eastAsia="Arial Unicode MS"/>
    </w:rPr>
  </w:style>
  <w:style w:type="paragraph" w:customStyle="1" w:styleId="VerseCitation2">
    <w:name w:val="Verse Citation 2"/>
    <w:aliases w:val="v_4"/>
    <w:basedOn w:val="Verse2"/>
    <w:autoRedefine/>
    <w:qFormat/>
    <w:rsid w:val="00591115"/>
    <w:rPr>
      <w:color w:val="0000FF"/>
    </w:rPr>
  </w:style>
  <w:style w:type="paragraph" w:customStyle="1" w:styleId="VerseCitationNested1">
    <w:name w:val="Verse Citation Nested 1"/>
    <w:aliases w:val="n_3"/>
    <w:basedOn w:val="VerseCitationNested2"/>
    <w:next w:val="Normal"/>
    <w:autoRedefine/>
    <w:rsid w:val="00AD000C"/>
  </w:style>
  <w:style w:type="paragraph" w:customStyle="1" w:styleId="VerseCitationNested2">
    <w:name w:val="Verse Citation Nested 2"/>
    <w:aliases w:val="n_4"/>
    <w:basedOn w:val="VerseCitation2"/>
    <w:autoRedefine/>
    <w:rsid w:val="00AD000C"/>
    <w:pPr>
      <w:ind w:left="1440" w:right="1440" w:firstLine="0"/>
    </w:pPr>
  </w:style>
  <w:style w:type="character" w:customStyle="1" w:styleId="X-AuthorGeneric">
    <w:name w:val="X-Author Generic"/>
    <w:basedOn w:val="DefaultParagraphFont"/>
    <w:rsid w:val="00E32274"/>
    <w:rPr>
      <w:color w:val="993366"/>
    </w:rPr>
  </w:style>
  <w:style w:type="character" w:customStyle="1" w:styleId="X-AuthorIndian">
    <w:name w:val="X-Author Indian"/>
    <w:basedOn w:val="X-AuthorGeneric"/>
    <w:rsid w:val="00E32274"/>
    <w:rPr>
      <w:color w:val="993366"/>
    </w:rPr>
  </w:style>
  <w:style w:type="character" w:customStyle="1" w:styleId="X-Mantra">
    <w:name w:val="X-Mantra"/>
    <w:basedOn w:val="Roottext"/>
    <w:uiPriority w:val="1"/>
    <w:rsid w:val="00015DEC"/>
    <w:rPr>
      <w:b/>
      <w:color w:val="222ED0"/>
      <w:u w:val="none"/>
    </w:rPr>
  </w:style>
  <w:style w:type="character" w:customStyle="1" w:styleId="X-NameBuddhistDeity">
    <w:name w:val="X-Name Buddhist  Deity"/>
    <w:aliases w:val="x_3"/>
    <w:basedOn w:val="DefaultParagraphFont"/>
    <w:rsid w:val="004B5F9B"/>
    <w:rPr>
      <w:color w:val="F4B083" w:themeColor="accent2" w:themeTint="99"/>
    </w:rPr>
  </w:style>
  <w:style w:type="character" w:customStyle="1" w:styleId="X-NameBuddhistDeityCollective">
    <w:name w:val="X-Name Buddhist Deity Collective"/>
    <w:rsid w:val="00133752"/>
    <w:rPr>
      <w:color w:val="0000FF"/>
      <w:u w:val="single"/>
    </w:rPr>
  </w:style>
  <w:style w:type="character" w:customStyle="1" w:styleId="X-NameOrganization">
    <w:name w:val="X-Name Organization"/>
    <w:rsid w:val="00015DEC"/>
    <w:rPr>
      <w:color w:val="0000FF"/>
    </w:rPr>
  </w:style>
  <w:style w:type="character" w:customStyle="1" w:styleId="X-NameClan">
    <w:name w:val="X-Name Clan"/>
    <w:basedOn w:val="X-NameOrganization"/>
    <w:rsid w:val="00015DEC"/>
    <w:rPr>
      <w:color w:val="0000FF"/>
    </w:rPr>
  </w:style>
  <w:style w:type="character" w:customStyle="1" w:styleId="X-NameEthnicity">
    <w:name w:val="X-Name Ethnicity"/>
    <w:basedOn w:val="X-NameOrganization"/>
    <w:rsid w:val="00015DEC"/>
    <w:rPr>
      <w:color w:val="0000FF"/>
    </w:rPr>
  </w:style>
  <w:style w:type="character" w:customStyle="1" w:styleId="X-NameFestival">
    <w:name w:val="X-Name Festival"/>
    <w:basedOn w:val="DefaultParagraphFont"/>
    <w:rsid w:val="00015DEC"/>
    <w:rPr>
      <w:color w:val="00FF00"/>
      <w:lang w:val="is-IS"/>
    </w:rPr>
  </w:style>
  <w:style w:type="character" w:customStyle="1" w:styleId="X-NameLineage">
    <w:name w:val="X-Name Lineage"/>
    <w:basedOn w:val="X-NameOrganization"/>
    <w:rsid w:val="00015DEC"/>
    <w:rPr>
      <w:color w:val="0000FF"/>
    </w:rPr>
  </w:style>
  <w:style w:type="character" w:customStyle="1" w:styleId="X-NameMonastery">
    <w:name w:val="X-Name Monastery"/>
    <w:basedOn w:val="X-NameOrganization"/>
    <w:rsid w:val="00015DEC"/>
    <w:rPr>
      <w:color w:val="0000FF"/>
    </w:rPr>
  </w:style>
  <w:style w:type="character" w:customStyle="1" w:styleId="X-SpeakerUnknown">
    <w:name w:val="X-Speaker Unknown"/>
    <w:rsid w:val="00015DEC"/>
    <w:rPr>
      <w:b/>
      <w:i/>
      <w:color w:val="993300"/>
    </w:rPr>
  </w:style>
  <w:style w:type="character" w:customStyle="1" w:styleId="X-TermChinese">
    <w:name w:val="X-Term Chinese"/>
    <w:basedOn w:val="DefaultParagraphFont"/>
    <w:rsid w:val="00015DEC"/>
    <w:rPr>
      <w:color w:val="FF00FF"/>
    </w:rPr>
  </w:style>
  <w:style w:type="character" w:customStyle="1" w:styleId="X-TermEnglish">
    <w:name w:val="X-Term English"/>
    <w:basedOn w:val="DefaultParagraphFont"/>
    <w:rsid w:val="00015DEC"/>
    <w:rPr>
      <w:color w:val="FF00FF"/>
    </w:rPr>
  </w:style>
  <w:style w:type="character" w:customStyle="1" w:styleId="X-TermMongolian">
    <w:name w:val="X-Term Mongolian"/>
    <w:basedOn w:val="DefaultParagraphFont"/>
    <w:rsid w:val="00015DEC"/>
    <w:rPr>
      <w:color w:val="FF00FF"/>
      <w:lang w:val="is-IS"/>
    </w:rPr>
  </w:style>
  <w:style w:type="character" w:customStyle="1" w:styleId="X-TermPali">
    <w:name w:val="X-Term Pali"/>
    <w:basedOn w:val="DefaultParagraphFont"/>
    <w:rsid w:val="00015DEC"/>
    <w:rPr>
      <w:color w:val="FF00FF"/>
      <w:lang w:val="is-IS"/>
    </w:rPr>
  </w:style>
  <w:style w:type="character" w:customStyle="1" w:styleId="X-TermSanskrit">
    <w:name w:val="X-Term Sanskrit"/>
    <w:basedOn w:val="DefaultParagraphFont"/>
    <w:rsid w:val="00015DEC"/>
    <w:rPr>
      <w:color w:val="FF00FF"/>
      <w:lang w:val="is-IS"/>
    </w:rPr>
  </w:style>
  <w:style w:type="character" w:customStyle="1" w:styleId="X-TermTechnical">
    <w:name w:val="X-Term Technical"/>
    <w:basedOn w:val="SpeechInline"/>
    <w:uiPriority w:val="1"/>
    <w:rsid w:val="00015DEC"/>
    <w:rPr>
      <w:rFonts w:ascii="Times New Roman" w:eastAsia="Jomolhari-ID" w:hAnsi="Times New Roman" w:cs="Jomolhari-ID"/>
      <w:color w:val="4472C4" w:themeColor="accent1"/>
      <w:sz w:val="24"/>
      <w:szCs w:val="24"/>
    </w:rPr>
  </w:style>
  <w:style w:type="character" w:customStyle="1" w:styleId="X-TermTibetan">
    <w:name w:val="X-Term Tibetan"/>
    <w:basedOn w:val="DefaultParagraphFont"/>
    <w:rsid w:val="00015DEC"/>
    <w:rPr>
      <w:rFonts w:ascii="Times New Roman" w:hAnsi="Times New Roman" w:cs="Jomolhari-ID"/>
      <w:color w:val="FF00FF"/>
      <w:sz w:val="24"/>
      <w:szCs w:val="24"/>
      <w:lang w:val="is-IS"/>
    </w:rPr>
  </w:style>
  <w:style w:type="character" w:customStyle="1" w:styleId="X-TextGroup">
    <w:name w:val="X-Text Group"/>
    <w:basedOn w:val="DefaultParagraphFont"/>
    <w:rsid w:val="00015DEC"/>
    <w:rPr>
      <w:rFonts w:ascii="Times New Roman" w:hAnsi="Times New Roman" w:cs="Jomolhari-ID"/>
      <w:i/>
      <w:color w:val="auto"/>
      <w:u w:val="single"/>
      <w:lang w:val="en-US"/>
    </w:rPr>
  </w:style>
  <w:style w:type="paragraph" w:customStyle="1" w:styleId="Outline">
    <w:name w:val="Outline"/>
    <w:aliases w:val="o"/>
    <w:basedOn w:val="Normal"/>
    <w:next w:val="Paragraph"/>
    <w:link w:val="OutlineChar"/>
    <w:autoRedefine/>
    <w:qFormat/>
    <w:rsid w:val="005A4FED"/>
    <w:pPr>
      <w:widowControl w:val="0"/>
      <w:shd w:val="clear" w:color="auto" w:fill="FFFF00"/>
      <w:autoSpaceDE w:val="0"/>
      <w:autoSpaceDN w:val="0"/>
      <w:adjustRightInd w:val="0"/>
      <w:spacing w:before="240"/>
      <w:jc w:val="both"/>
    </w:pPr>
    <w:rPr>
      <w:rFonts w:eastAsia="Arial Unicode MS"/>
      <w:b/>
      <w:smallCaps/>
    </w:rPr>
  </w:style>
  <w:style w:type="character" w:customStyle="1" w:styleId="OutlineChar">
    <w:name w:val="Outline Char"/>
    <w:aliases w:val="o Char"/>
    <w:basedOn w:val="Heading4Char"/>
    <w:link w:val="Outline"/>
    <w:rsid w:val="005A4FED"/>
    <w:rPr>
      <w:rFonts w:ascii="Times New Roman" w:eastAsia="Arial Unicode MS" w:hAnsi="Times New Roman" w:cs="Jomolhari-ID"/>
      <w:b/>
      <w:smallCaps/>
      <w:shd w:val="clear" w:color="auto" w:fill="FFFF00"/>
    </w:rPr>
  </w:style>
  <w:style w:type="character" w:customStyle="1" w:styleId="Abbreviation">
    <w:name w:val="Abbreviation"/>
    <w:aliases w:val="a_4"/>
    <w:basedOn w:val="DefaultParagraphFont"/>
    <w:uiPriority w:val="1"/>
    <w:qFormat/>
    <w:rsid w:val="007B4E21"/>
    <w:rPr>
      <w:rFonts w:ascii="Times New Roman" w:hAnsi="Times New Roman" w:cs="Jomolhari-ID"/>
      <w:sz w:val="24"/>
      <w:szCs w:val="24"/>
    </w:rPr>
  </w:style>
  <w:style w:type="paragraph" w:customStyle="1" w:styleId="SpeechParagraphContinued">
    <w:name w:val="Speech Paragraph Continued"/>
    <w:aliases w:val="+_2"/>
    <w:basedOn w:val="SpeechParagraph"/>
    <w:next w:val="SpeechParagraph"/>
    <w:qFormat/>
    <w:rsid w:val="00FF05FF"/>
    <w:pPr>
      <w:ind w:firstLine="0"/>
    </w:pPr>
  </w:style>
  <w:style w:type="paragraph" w:customStyle="1" w:styleId="SpeechParagraphNestedContinued">
    <w:name w:val="Speech Paragraph Nested Continued"/>
    <w:aliases w:val="+_4"/>
    <w:basedOn w:val="SpeechParagraphNested"/>
    <w:next w:val="SpeechParagraphNested"/>
    <w:qFormat/>
    <w:rsid w:val="00B821A8"/>
    <w:pPr>
      <w:ind w:firstLine="0"/>
    </w:pPr>
  </w:style>
  <w:style w:type="paragraph" w:customStyle="1" w:styleId="ParagraphSngleSpaced">
    <w:name w:val="Paragraph Sngle Spaced"/>
    <w:aliases w:val="s_3"/>
    <w:basedOn w:val="ParagraphContinued"/>
    <w:qFormat/>
    <w:rsid w:val="001E5509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hangrove/Documents/Sandbox/THL/Kama/convert/Normalcon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Normalconv.dotm</Template>
  <TotalTime>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 Grove</dc:creator>
  <cp:keywords/>
  <dc:description/>
  <cp:lastModifiedBy>Than Grove</cp:lastModifiedBy>
  <cp:revision>8</cp:revision>
  <dcterms:created xsi:type="dcterms:W3CDTF">2019-07-17T14:56:00Z</dcterms:created>
  <dcterms:modified xsi:type="dcterms:W3CDTF">2019-10-12T15:15:00Z</dcterms:modified>
</cp:coreProperties>
</file>